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44E4BF" w14:textId="77777777" w:rsidR="00E81978" w:rsidRDefault="00867CF6">
      <w:pPr>
        <w:pStyle w:val="Title"/>
      </w:pPr>
      <w:sdt>
        <w:sdtPr>
          <w:alias w:val="Title:"/>
          <w:tag w:val="Title:"/>
          <w:id w:val="726351117"/>
          <w:placeholder>
            <w:docPart w:val="ECC8FE5B06F64997847D0B974E134E2B"/>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379B7">
            <w:t>[Title Here, up to 12 Words, on One to Two Lines]</w:t>
          </w:r>
        </w:sdtContent>
      </w:sdt>
    </w:p>
    <w:sdt>
      <w:sdtPr>
        <w:alias w:val="Author Name(s), First M. Last, Omit Titles and Degrees:"/>
        <w:tag w:val="Author Name(s), First M. Last, Omit Titles and Degrees:"/>
        <w:id w:val="-1736158886"/>
        <w:placeholder>
          <w:docPart w:val="F471A2082F134FB9BF2423481E15FC8D"/>
        </w:placeholder>
        <w:temporary/>
        <w:showingPlcHdr/>
        <w15:appearance w15:val="hidden"/>
        <w:text/>
      </w:sdtPr>
      <w:sdtEndPr/>
      <w:sdtContent>
        <w:p w14:paraId="7C0855C4" w14:textId="77777777" w:rsidR="00B823AA" w:rsidRDefault="00B823AA" w:rsidP="00B823AA">
          <w:pPr>
            <w:pStyle w:val="Title2"/>
          </w:pPr>
          <w:r>
            <w:t>[Author Name(s), First M. Last, Omit Titles and Degrees]</w:t>
          </w:r>
        </w:p>
      </w:sdtContent>
    </w:sdt>
    <w:p w14:paraId="66CF2CFF" w14:textId="77777777" w:rsidR="00E81978" w:rsidRDefault="00867CF6" w:rsidP="00B823AA">
      <w:pPr>
        <w:pStyle w:val="Title2"/>
      </w:pPr>
      <w:sdt>
        <w:sdtPr>
          <w:alias w:val="Institutional Affiliation(s):"/>
          <w:tag w:val="Institutional Affiliation(s):"/>
          <w:id w:val="-1771543088"/>
          <w:placeholder>
            <w:docPart w:val="83D1C57E5CAA4152A8A32A2390142BA8"/>
          </w:placeholder>
          <w:temporary/>
          <w:showingPlcHdr/>
          <w15:appearance w15:val="hidden"/>
          <w:text/>
        </w:sdtPr>
        <w:sdtEndPr/>
        <w:sdtContent>
          <w:r w:rsidR="005D3A03">
            <w:t>[Institutional Affiliation(s)]</w:t>
          </w:r>
        </w:sdtContent>
      </w:sdt>
    </w:p>
    <w:sdt>
      <w:sdtPr>
        <w:alias w:val="Author Note:"/>
        <w:tag w:val="Author Note:"/>
        <w:id w:val="266668659"/>
        <w:placeholder>
          <w:docPart w:val="5616404F55114EA486E19EA6D9BBBDEB"/>
        </w:placeholder>
        <w:temporary/>
        <w:showingPlcHdr/>
        <w15:appearance w15:val="hidden"/>
      </w:sdtPr>
      <w:sdtEndPr/>
      <w:sdtContent>
        <w:p w14:paraId="34FE28F3"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751AFF72749A4BE3A0BE7B25D7FCCB65"/>
        </w:placeholder>
        <w:temporary/>
        <w:showingPlcHdr/>
        <w15:appearance w15:val="hidden"/>
        <w:text/>
      </w:sdtPr>
      <w:sdtEndPr/>
      <w:sdtContent>
        <w:p w14:paraId="1575C4DA" w14:textId="77777777" w:rsidR="00E81978" w:rsidRDefault="005D3A03" w:rsidP="00B823AA">
          <w:pPr>
            <w:pStyle w:val="Title2"/>
          </w:pPr>
          <w:r>
            <w:t>[Include any grant/funding information and a complete correspondence address.]</w:t>
          </w:r>
        </w:p>
      </w:sdtContent>
    </w:sdt>
    <w:sdt>
      <w:sdtPr>
        <w:alias w:val="Abstract:"/>
        <w:tag w:val="Abstract:"/>
        <w:id w:val="202146031"/>
        <w:placeholder>
          <w:docPart w:val="887339BA7A574B5F873345A679BC4EAD"/>
        </w:placeholder>
        <w:temporary/>
        <w:showingPlcHdr/>
        <w15:appearance w15:val="hidden"/>
      </w:sdtPr>
      <w:sdtEndPr/>
      <w:sdtContent>
        <w:p w14:paraId="620D991D" w14:textId="77777777" w:rsidR="00E81978" w:rsidRDefault="005D3A03">
          <w:pPr>
            <w:pStyle w:val="SectionTitle"/>
          </w:pPr>
          <w:r>
            <w:t>Abstract</w:t>
          </w:r>
        </w:p>
      </w:sdtContent>
    </w:sdt>
    <w:sdt>
      <w:sdtPr>
        <w:alias w:val="Text for abstract:"/>
        <w:tag w:val="Text for abstract:"/>
        <w:id w:val="-1399134618"/>
        <w:placeholder>
          <w:docPart w:val="1788201FCFA1459BB6250475E37F09CE"/>
        </w:placeholder>
        <w:temporary/>
        <w:showingPlcHdr/>
        <w15:appearance w15:val="hidden"/>
        <w:text/>
      </w:sdtPr>
      <w:sdtEndPr/>
      <w:sdtContent>
        <w:p w14:paraId="3EB7D709" w14:textId="77777777" w:rsidR="00E81978" w:rsidRDefault="005D3A03">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sdtContent>
    </w:sdt>
    <w:p w14:paraId="2DC14485" w14:textId="77777777" w:rsidR="00E81978" w:rsidRDefault="005D3A03">
      <w:r>
        <w:rPr>
          <w:rStyle w:val="Emphasis"/>
        </w:rPr>
        <w:t>Keywords</w:t>
      </w:r>
      <w:r>
        <w:t xml:space="preserve">:  </w:t>
      </w:r>
      <w:sdt>
        <w:sdtPr>
          <w:alias w:val="Keywords for abstract:"/>
          <w:tag w:val="Keywords for abstract:"/>
          <w:id w:val="1136374635"/>
          <w:placeholder>
            <w:docPart w:val="F04022FE16914367B692CD7B742F1D87"/>
          </w:placeholder>
          <w:temporary/>
          <w:showingPlcHdr/>
          <w15:appearance w15:val="hidden"/>
          <w:text/>
        </w:sdtPr>
        <w:sdtEndPr/>
        <w:sdtContent>
          <w:r>
            <w:t>[Click here to add keywords.]</w:t>
          </w:r>
        </w:sdtContent>
      </w:sdt>
    </w:p>
    <w:p w14:paraId="6A6E6A65" w14:textId="77777777" w:rsidR="00E81978" w:rsidRDefault="00867CF6">
      <w:pPr>
        <w:pStyle w:val="SectionTitle"/>
      </w:pPr>
      <w:sdt>
        <w:sdtPr>
          <w:alias w:val="Section title:"/>
          <w:tag w:val="Section title:"/>
          <w:id w:val="984196707"/>
          <w:placeholder>
            <w:docPart w:val="6C1B42191A7E4146B0B7FD4084A28882"/>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85B68">
            <w:t>[Title Here, up to 12 Words, on One to Two Lines]</w:t>
          </w:r>
        </w:sdtContent>
      </w:sdt>
    </w:p>
    <w:sdt>
      <w:sdtPr>
        <w:alias w:val="Section text:"/>
        <w:tag w:val="Section text:"/>
        <w:id w:val="-1322272011"/>
        <w:placeholder>
          <w:docPart w:val="1733C2C338B04433A10A791BF00A097B"/>
        </w:placeholder>
        <w:temporary/>
        <w:showingPlcHdr/>
        <w15:appearance w15:val="hidden"/>
        <w:text/>
      </w:sdtPr>
      <w:sdtEndPr/>
      <w:sdtContent>
        <w:p w14:paraId="28F49ADB" w14:textId="77777777"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alias w:val="Heading 1:"/>
        <w:tag w:val="Heading 1:"/>
        <w:id w:val="1295489386"/>
        <w:placeholder>
          <w:docPart w:val="2F6AB6A8ACEF4055BF94A2195D71ECC0"/>
        </w:placeholder>
        <w:temporary/>
        <w:showingPlcHdr/>
        <w15:appearance w15:val="hidden"/>
        <w:text/>
      </w:sdtPr>
      <w:sdtEndPr/>
      <w:sdtContent>
        <w:p w14:paraId="4AE58831" w14:textId="77777777" w:rsidR="00E81978" w:rsidRDefault="005D3A03">
          <w:pPr>
            <w:pStyle w:val="Heading1"/>
          </w:pPr>
          <w:r>
            <w:t>[Heading 1]</w:t>
          </w:r>
        </w:p>
      </w:sdtContent>
    </w:sdt>
    <w:p w14:paraId="62A6A853" w14:textId="77777777" w:rsidR="00E81978" w:rsidRDefault="00867CF6">
      <w:sdt>
        <w:sdtPr>
          <w:alias w:val="Paragraph text:"/>
          <w:tag w:val="Paragraph text:"/>
          <w:id w:val="1404798514"/>
          <w:placeholder>
            <w:docPart w:val="AE86A0873CFA4DE5BE2D59770700ADD1"/>
          </w:placeholder>
          <w:temporary/>
          <w:showingPlcHdr/>
          <w15:appearance w15:val="hidden"/>
          <w:text/>
        </w:sdtPr>
        <w:sdtEndPr/>
        <w:sdtContent>
          <w:r w:rsidR="005D3A03">
            <w:t>[The first two heading levels get their own paragraph, as shown here.  Headings 3, 4, and 5 are run-in headings used at the beginning of the paragraph.]</w:t>
          </w:r>
        </w:sdtContent>
      </w:sdt>
    </w:p>
    <w:p w14:paraId="2E9460E7" w14:textId="77777777" w:rsidR="00E81978" w:rsidRPr="00C31D30" w:rsidRDefault="00867CF6" w:rsidP="00C31D30">
      <w:pPr>
        <w:pStyle w:val="Heading2"/>
      </w:pPr>
      <w:sdt>
        <w:sdtPr>
          <w:alias w:val="Heading 2:"/>
          <w:tag w:val="Heading 2:"/>
          <w:id w:val="1203442487"/>
          <w:placeholder>
            <w:docPart w:val="D1055F453FAB419586860ED2534B61E8"/>
          </w:placeholder>
          <w:temporary/>
          <w:showingPlcHdr/>
          <w15:appearance w15:val="hidden"/>
          <w:text/>
        </w:sdtPr>
        <w:sdtEndPr/>
        <w:sdtContent>
          <w:r w:rsidR="005D3A03" w:rsidRPr="00C31D30">
            <w:t>[Heading 2]</w:t>
          </w:r>
        </w:sdtContent>
      </w:sdt>
      <w:r w:rsidR="005D3A03" w:rsidRPr="00D85B68">
        <w:rPr>
          <w:rStyle w:val="FootnoteReference"/>
        </w:rPr>
        <w:t>1</w:t>
      </w:r>
    </w:p>
    <w:sdt>
      <w:sdtPr>
        <w:alias w:val="Paragraph text:"/>
        <w:tag w:val="Paragraph text:"/>
        <w:id w:val="1221403361"/>
        <w:placeholder>
          <w:docPart w:val="897975BC565D4DF8BF2FF1F1445E9610"/>
        </w:placeholder>
        <w:temporary/>
        <w:showingPlcHdr/>
        <w15:appearance w15:val="hidden"/>
      </w:sdtPr>
      <w:sdtEndPr/>
      <w:sdtContent>
        <w:p w14:paraId="0D565536" w14:textId="77777777"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14:paraId="440FC38C" w14:textId="77777777" w:rsidR="00355DCA" w:rsidRPr="00C31D30" w:rsidRDefault="00867CF6" w:rsidP="00C31D30">
      <w:pPr>
        <w:pStyle w:val="Heading3"/>
      </w:pPr>
      <w:sdt>
        <w:sdtPr>
          <w:alias w:val="Heading 3:"/>
          <w:tag w:val="Heading 3:"/>
          <w:id w:val="1751771428"/>
          <w:placeholder>
            <w:docPart w:val="6B9F11DC84BE497C8AFB167A1AD075D6"/>
          </w:placeholder>
          <w:temporary/>
          <w:showingPlcHdr/>
          <w15:appearance w15:val="hidden"/>
          <w:text/>
        </w:sdtPr>
        <w:sdtEndPr/>
        <w:sdtContent>
          <w:r w:rsidR="005D3A03" w:rsidRPr="00C31D30">
            <w:t>[Heading 3]</w:t>
          </w:r>
        </w:sdtContent>
      </w:sdt>
      <w:r w:rsidR="00355DCA" w:rsidRPr="00C31D30">
        <w:t>.</w:t>
      </w:r>
    </w:p>
    <w:p w14:paraId="2BCD9DEA" w14:textId="77777777" w:rsidR="00E81978" w:rsidRDefault="00867CF6">
      <w:pPr>
        <w:rPr>
          <w:b/>
          <w:bCs/>
        </w:rPr>
      </w:pPr>
      <w:sdt>
        <w:sdtPr>
          <w:alias w:val="Paragraph text:"/>
          <w:tag w:val="Paragraph text:"/>
          <w:id w:val="2054876750"/>
          <w:placeholder>
            <w:docPart w:val="A675A5D107AB4FA2ACD22AAA65B095F6"/>
          </w:placeholder>
          <w:temporary/>
          <w:showingPlcHdr/>
          <w15:appearance w15:val="hidden"/>
          <w:text/>
        </w:sdtPr>
        <w:sdtEndPr/>
        <w:sdtContent>
          <w:r w:rsidR="005D3A03">
            <w:t>[Include a period at the end of a run-in heading.  Note that you can include consecutive paragraphs with their own headings, where appropriate.]</w:t>
          </w:r>
        </w:sdtContent>
      </w:sdt>
    </w:p>
    <w:p w14:paraId="0A2FDB80" w14:textId="77777777" w:rsidR="00355DCA" w:rsidRPr="00C31D30" w:rsidRDefault="00867CF6" w:rsidP="00C31D30">
      <w:pPr>
        <w:pStyle w:val="Heading4"/>
      </w:pPr>
      <w:sdt>
        <w:sdtPr>
          <w:alias w:val="Heading 4:"/>
          <w:tag w:val="Heading 4:"/>
          <w:id w:val="-685361587"/>
          <w:placeholder>
            <w:docPart w:val="892DF239451F45F9AE25EDCD57E1D062"/>
          </w:placeholder>
          <w:temporary/>
          <w:showingPlcHdr/>
          <w15:appearance w15:val="hidden"/>
          <w:text/>
        </w:sdtPr>
        <w:sdtEndPr/>
        <w:sdtContent>
          <w:r w:rsidR="005D3A03" w:rsidRPr="00C31D30">
            <w:t>[Heading 4]</w:t>
          </w:r>
        </w:sdtContent>
      </w:sdt>
      <w:r w:rsidR="00355DCA" w:rsidRPr="00C31D30">
        <w:t>.</w:t>
      </w:r>
    </w:p>
    <w:p w14:paraId="69046788" w14:textId="77777777" w:rsidR="00E81978" w:rsidRDefault="00867CF6">
      <w:pPr>
        <w:rPr>
          <w:b/>
          <w:bCs/>
        </w:rPr>
      </w:pPr>
      <w:sdt>
        <w:sdtPr>
          <w:alias w:val="Paragraph text:"/>
          <w:tag w:val="Paragraph text:"/>
          <w:id w:val="-1987159626"/>
          <w:placeholder>
            <w:docPart w:val="12BD2EFF8CC94925887E56D21E4EA11E"/>
          </w:placeholder>
          <w:temporary/>
          <w:showingPlcHdr/>
          <w15:appearance w15:val="hidden"/>
          <w:text/>
        </w:sdtPr>
        <w:sdtEnd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E1C8CBE7B3114ABFB01E09145AAFE747"/>
          </w:placeholder>
          <w:temporary/>
          <w:showingPlcHdr/>
          <w15:appearance w15:val="hidden"/>
          <w:text/>
        </w:sdtPr>
        <w:sdtEndPr/>
        <w:sdtContent>
          <w:r w:rsidR="00BA45DB">
            <w:t>Last Name, Year</w:t>
          </w:r>
        </w:sdtContent>
      </w:sdt>
      <w:r w:rsidR="00BA45DB">
        <w:t>)</w:t>
      </w:r>
    </w:p>
    <w:p w14:paraId="6904C8C9" w14:textId="77777777" w:rsidR="00355DCA" w:rsidRPr="00C31D30" w:rsidRDefault="00867CF6" w:rsidP="00C31D30">
      <w:pPr>
        <w:pStyle w:val="Heading5"/>
      </w:pPr>
      <w:sdt>
        <w:sdtPr>
          <w:alias w:val="Heading 5:"/>
          <w:tag w:val="Heading 5:"/>
          <w:id w:val="-53853956"/>
          <w:placeholder>
            <w:docPart w:val="224E33659DD44C38B7A83E3E8AD38253"/>
          </w:placeholder>
          <w:temporary/>
          <w:showingPlcHdr/>
          <w15:appearance w15:val="hidden"/>
          <w:text/>
        </w:sdtPr>
        <w:sdtEndPr/>
        <w:sdtContent>
          <w:r w:rsidR="005D3A03" w:rsidRPr="00C31D30">
            <w:t>[Heading 5]</w:t>
          </w:r>
        </w:sdtContent>
      </w:sdt>
      <w:r w:rsidR="00355DCA" w:rsidRPr="00C31D30">
        <w:t>.</w:t>
      </w:r>
    </w:p>
    <w:p w14:paraId="7797B4F0" w14:textId="77777777" w:rsidR="00E81978" w:rsidRDefault="00867CF6">
      <w:sdt>
        <w:sdtPr>
          <w:alias w:val="Paragraph text:"/>
          <w:tag w:val="Paragraph text:"/>
          <w:id w:val="1216239889"/>
          <w:placeholder>
            <w:docPart w:val="9336A07397C74263BE5B2F6354CC6939"/>
          </w:placeholder>
          <w:temporary/>
          <w:showingPlcHdr/>
          <w15:appearance w15:val="hidden"/>
          <w:text/>
        </w:sdtPr>
        <w:sdtEndPr/>
        <w:sdtContent>
          <w:r w:rsidR="005D3A03">
            <w:t xml:space="preserve">[Like all sections of your paper, references start on their own page.  The references page that follows is created using the Citations &amp; Bibliography feature, available on the References tab.  This feature includes a style option that formats your references for APA 6th Edition.  You </w:t>
          </w:r>
          <w:r w:rsidR="005D3A03">
            <w:lastRenderedPageBreak/>
            <w:t>can also use this feature to add in-text citations that are linked to your source, such as those shown at the end of this paragraph and the preceding paragraph.  To customize a citation, right-click it and then click Edit Citation.]</w:t>
          </w:r>
        </w:sdtContent>
      </w:sdt>
      <w:r w:rsidR="005D3A03">
        <w:t xml:space="preserve"> </w:t>
      </w:r>
      <w:r w:rsidR="00BA45DB">
        <w:t xml:space="preserve"> (</w:t>
      </w:r>
      <w:sdt>
        <w:sdtPr>
          <w:alias w:val="Last Name, Year:"/>
          <w:tag w:val="Last Name, Year:"/>
          <w:id w:val="-113908824"/>
          <w:placeholder>
            <w:docPart w:val="46C1E7E474E643EE89927331B946F4DF"/>
          </w:placeholder>
          <w:temporary/>
          <w:showingPlcHdr/>
          <w15:appearance w15:val="hidden"/>
          <w:text/>
        </w:sdtPr>
        <w:sdtEndPr/>
        <w:sdtContent>
          <w:r w:rsidR="00BA45DB">
            <w:t>Last Name, Year</w:t>
          </w:r>
        </w:sdtContent>
      </w:sdt>
      <w:r w:rsidR="00BA45DB">
        <w:t>)</w:t>
      </w:r>
    </w:p>
    <w:sdt>
      <w:sdtPr>
        <w:rPr>
          <w:rFonts w:asciiTheme="minorHAnsi" w:eastAsiaTheme="minorEastAsia" w:hAnsiTheme="minorHAnsi" w:cstheme="minorBidi"/>
        </w:rPr>
        <w:id w:val="62297111"/>
        <w:docPartObj>
          <w:docPartGallery w:val="Bibliographies"/>
          <w:docPartUnique/>
        </w:docPartObj>
      </w:sdtPr>
      <w:sdtEndPr/>
      <w:sdtContent>
        <w:p w14:paraId="120546F0" w14:textId="77777777" w:rsidR="00E81978" w:rsidRDefault="005D3A03">
          <w:pPr>
            <w:pStyle w:val="SectionTitle"/>
          </w:pPr>
          <w:r>
            <w:t>References</w:t>
          </w:r>
        </w:p>
        <w:p w14:paraId="6F7F2074" w14:textId="77777777"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14:paraId="7B0CF5FA" w14:textId="77777777"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sdt>
      <w:sdtPr>
        <w:alias w:val="Footnotes title:"/>
        <w:tag w:val="Footnotes title:"/>
        <w:id w:val="-1680037918"/>
        <w:placeholder>
          <w:docPart w:val="1F890C7ADEB6483BAF2AD88C6CD54B47"/>
        </w:placeholder>
        <w:temporary/>
        <w:showingPlcHdr/>
        <w15:appearance w15:val="hidden"/>
      </w:sdtPr>
      <w:sdtEndPr/>
      <w:sdtContent>
        <w:p w14:paraId="3B457121" w14:textId="77777777" w:rsidR="00E81978" w:rsidRDefault="005D3A03">
          <w:pPr>
            <w:pStyle w:val="SectionTitle"/>
          </w:pPr>
          <w:r>
            <w:t>Footnotes</w:t>
          </w:r>
        </w:p>
      </w:sdtContent>
    </w:sdt>
    <w:p w14:paraId="7211DBD2" w14:textId="77777777" w:rsidR="00E81978" w:rsidRDefault="005D3A03">
      <w:r>
        <w:rPr>
          <w:rStyle w:val="FootnoteReference"/>
        </w:rPr>
        <w:t>1</w:t>
      </w:r>
      <w:sdt>
        <w:sdtPr>
          <w:alias w:val="Footnotes text:"/>
          <w:tag w:val="Footnotes text:"/>
          <w:id w:val="1069077422"/>
          <w:placeholder>
            <w:docPart w:val="6036076D6D574E1DBD85D59CFF1AE6DC"/>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14:paraId="322B0984" w14:textId="77777777" w:rsidR="00E81978" w:rsidRDefault="005D3A03">
      <w:pPr>
        <w:pStyle w:val="SectionTitle"/>
      </w:pPr>
      <w:r>
        <w:lastRenderedPageBreak/>
        <w:t>Tables</w:t>
      </w:r>
    </w:p>
    <w:p w14:paraId="3818DB1B" w14:textId="77777777" w:rsidR="00E81978" w:rsidRDefault="005D3A03">
      <w:pPr>
        <w:pStyle w:val="NoSpacing"/>
      </w:pPr>
      <w:r>
        <w:t>Table 1</w:t>
      </w:r>
    </w:p>
    <w:sdt>
      <w:sdtPr>
        <w:alias w:val="Table title:"/>
        <w:tag w:val="Table title:"/>
        <w:id w:val="1042324137"/>
        <w:placeholder>
          <w:docPart w:val="6583C396080D41BE9F8CB70E4755A1A1"/>
        </w:placeholder>
        <w:temporary/>
        <w:showingPlcHdr/>
        <w15:appearance w15:val="hidden"/>
        <w:text/>
      </w:sdtPr>
      <w:sdtEndPr/>
      <w:sdtContent>
        <w:p w14:paraId="2C9A5F98" w14:textId="77777777"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firstRow="1" w:lastRow="0" w:firstColumn="1" w:lastColumn="0" w:noHBand="0" w:noVBand="1"/>
        <w:tblDescription w:val="Sample table with 5 columns"/>
      </w:tblPr>
      <w:tblGrid>
        <w:gridCol w:w="1872"/>
        <w:gridCol w:w="1872"/>
        <w:gridCol w:w="1872"/>
        <w:gridCol w:w="1872"/>
        <w:gridCol w:w="1872"/>
      </w:tblGrid>
      <w:tr w:rsidR="00E6004D" w:rsidRPr="00BF4184" w14:paraId="4E26610E" w14:textId="77777777" w:rsidTr="00BF4184">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F20BB7CE70E14BD3991519F410491C3E"/>
            </w:placeholder>
            <w:temporary/>
            <w:showingPlcHdr/>
            <w15:appearance w15:val="hidden"/>
          </w:sdtPr>
          <w:sdtEndPr/>
          <w:sdtContent>
            <w:tc>
              <w:tcPr>
                <w:tcW w:w="1872" w:type="dxa"/>
              </w:tcPr>
              <w:p w14:paraId="39521A51" w14:textId="77777777" w:rsidR="00E6004D" w:rsidRPr="00BF4184" w:rsidRDefault="00E6004D" w:rsidP="00BF4184">
                <w:r w:rsidRPr="00BF4184">
                  <w:t>Column Head</w:t>
                </w:r>
              </w:p>
            </w:tc>
          </w:sdtContent>
        </w:sdt>
        <w:sdt>
          <w:sdtPr>
            <w:alias w:val="Column Head 2:"/>
            <w:tag w:val="Column Head 2:"/>
            <w:id w:val="-477000835"/>
            <w:placeholder>
              <w:docPart w:val="4E09C703C0104B9BB475A5B2EF3A2785"/>
            </w:placeholder>
            <w:temporary/>
            <w:showingPlcHdr/>
            <w15:appearance w15:val="hidden"/>
          </w:sdtPr>
          <w:sdtEndPr/>
          <w:sdtContent>
            <w:tc>
              <w:tcPr>
                <w:tcW w:w="1872" w:type="dxa"/>
              </w:tcPr>
              <w:p w14:paraId="1DC875F0" w14:textId="77777777" w:rsidR="00E6004D" w:rsidRPr="00BF4184" w:rsidRDefault="00E6004D" w:rsidP="00BF4184">
                <w:r w:rsidRPr="00BF4184">
                  <w:t>Column Head</w:t>
                </w:r>
              </w:p>
            </w:tc>
          </w:sdtContent>
        </w:sdt>
        <w:sdt>
          <w:sdtPr>
            <w:alias w:val="Column Head 3:"/>
            <w:tag w:val="Column Head 3:"/>
            <w:id w:val="1425763633"/>
            <w:placeholder>
              <w:docPart w:val="B240F90168D2449FAE0E2CF4D793E35D"/>
            </w:placeholder>
            <w:temporary/>
            <w:showingPlcHdr/>
            <w15:appearance w15:val="hidden"/>
          </w:sdtPr>
          <w:sdtEndPr/>
          <w:sdtContent>
            <w:tc>
              <w:tcPr>
                <w:tcW w:w="1872" w:type="dxa"/>
              </w:tcPr>
              <w:p w14:paraId="2E6129DE" w14:textId="77777777" w:rsidR="00E6004D" w:rsidRPr="00BF4184" w:rsidRDefault="00E6004D" w:rsidP="00BF4184">
                <w:r w:rsidRPr="00BF4184">
                  <w:t>Column Head</w:t>
                </w:r>
              </w:p>
            </w:tc>
          </w:sdtContent>
        </w:sdt>
        <w:sdt>
          <w:sdtPr>
            <w:alias w:val="Column Head 4:"/>
            <w:tag w:val="Column Head 4:"/>
            <w:id w:val="-1292590422"/>
            <w:placeholder>
              <w:docPart w:val="8AB8A7C49F464746B6FD826FA8E576E4"/>
            </w:placeholder>
            <w:temporary/>
            <w:showingPlcHdr/>
            <w15:appearance w15:val="hidden"/>
          </w:sdtPr>
          <w:sdtEndPr/>
          <w:sdtContent>
            <w:tc>
              <w:tcPr>
                <w:tcW w:w="1872" w:type="dxa"/>
              </w:tcPr>
              <w:p w14:paraId="608FED88" w14:textId="77777777" w:rsidR="00E6004D" w:rsidRPr="00BF4184" w:rsidRDefault="00E6004D" w:rsidP="00BF4184">
                <w:r w:rsidRPr="00BF4184">
                  <w:t>Column Head</w:t>
                </w:r>
              </w:p>
            </w:tc>
          </w:sdtContent>
        </w:sdt>
        <w:sdt>
          <w:sdtPr>
            <w:alias w:val="Column Head 5:"/>
            <w:tag w:val="Column Head 5:"/>
            <w:id w:val="-531649396"/>
            <w:placeholder>
              <w:docPart w:val="337C72E484504792A40B3D4C063865EF"/>
            </w:placeholder>
            <w:temporary/>
            <w:showingPlcHdr/>
            <w15:appearance w15:val="hidden"/>
          </w:sdtPr>
          <w:sdtEndPr/>
          <w:sdtContent>
            <w:tc>
              <w:tcPr>
                <w:tcW w:w="1872" w:type="dxa"/>
              </w:tcPr>
              <w:p w14:paraId="0C9869FA" w14:textId="77777777" w:rsidR="00E6004D" w:rsidRPr="00BF4184" w:rsidRDefault="00E6004D" w:rsidP="00BF4184">
                <w:r w:rsidRPr="00BF4184">
                  <w:t>Column Head</w:t>
                </w:r>
              </w:p>
            </w:tc>
          </w:sdtContent>
        </w:sdt>
      </w:tr>
      <w:tr w:rsidR="00E6004D" w:rsidRPr="00BF4184" w14:paraId="22B06B47" w14:textId="77777777" w:rsidTr="00BF4184">
        <w:sdt>
          <w:sdtPr>
            <w:alias w:val="Row Head:"/>
            <w:tag w:val="Row Head:"/>
            <w:id w:val="-2069871036"/>
            <w:placeholder>
              <w:docPart w:val="557AA84244364370BA3EEFA4DACD6915"/>
            </w:placeholder>
            <w:temporary/>
            <w:showingPlcHdr/>
            <w15:appearance w15:val="hidden"/>
          </w:sdtPr>
          <w:sdtEndPr/>
          <w:sdtContent>
            <w:tc>
              <w:tcPr>
                <w:tcW w:w="1872" w:type="dxa"/>
              </w:tcPr>
              <w:p w14:paraId="316629A2" w14:textId="77777777" w:rsidR="00E6004D" w:rsidRPr="00BF4184" w:rsidRDefault="00E6004D" w:rsidP="00BF4184">
                <w:r w:rsidRPr="00BF4184">
                  <w:t>Row Head</w:t>
                </w:r>
              </w:p>
            </w:tc>
          </w:sdtContent>
        </w:sdt>
        <w:sdt>
          <w:sdtPr>
            <w:alias w:val="Table data:"/>
            <w:tag w:val="Table data:"/>
            <w:id w:val="-1626080037"/>
            <w:placeholder>
              <w:docPart w:val="665EE80C02CA412E9B2DD14A447CC07B"/>
            </w:placeholder>
            <w:temporary/>
            <w:showingPlcHdr/>
            <w15:appearance w15:val="hidden"/>
          </w:sdtPr>
          <w:sdtEndPr/>
          <w:sdtContent>
            <w:tc>
              <w:tcPr>
                <w:tcW w:w="1872" w:type="dxa"/>
              </w:tcPr>
              <w:p w14:paraId="3757F3A2" w14:textId="77777777" w:rsidR="00E6004D" w:rsidRPr="00BF4184" w:rsidRDefault="00E6004D" w:rsidP="00BF4184">
                <w:r w:rsidRPr="00BF4184">
                  <w:t>123</w:t>
                </w:r>
              </w:p>
            </w:tc>
          </w:sdtContent>
        </w:sdt>
        <w:sdt>
          <w:sdtPr>
            <w:alias w:val="Table data:"/>
            <w:tag w:val="Table data:"/>
            <w:id w:val="1326245292"/>
            <w:placeholder>
              <w:docPart w:val="AA295F93ABD34B57A923A0621A28D7FA"/>
            </w:placeholder>
            <w:temporary/>
            <w:showingPlcHdr/>
            <w15:appearance w15:val="hidden"/>
          </w:sdtPr>
          <w:sdtEndPr/>
          <w:sdtContent>
            <w:tc>
              <w:tcPr>
                <w:tcW w:w="1872" w:type="dxa"/>
              </w:tcPr>
              <w:p w14:paraId="442A6824" w14:textId="77777777" w:rsidR="00E6004D" w:rsidRPr="00BF4184" w:rsidRDefault="00E6004D" w:rsidP="00BF4184">
                <w:r w:rsidRPr="00BF4184">
                  <w:t>123</w:t>
                </w:r>
              </w:p>
            </w:tc>
          </w:sdtContent>
        </w:sdt>
        <w:sdt>
          <w:sdtPr>
            <w:alias w:val="Table data:"/>
            <w:tag w:val="Table data:"/>
            <w:id w:val="1701724"/>
            <w:placeholder>
              <w:docPart w:val="5BAD63370608439493E0E2DEAD73A603"/>
            </w:placeholder>
            <w:temporary/>
            <w:showingPlcHdr/>
            <w15:appearance w15:val="hidden"/>
          </w:sdtPr>
          <w:sdtEndPr/>
          <w:sdtContent>
            <w:tc>
              <w:tcPr>
                <w:tcW w:w="1872" w:type="dxa"/>
              </w:tcPr>
              <w:p w14:paraId="29EA0233" w14:textId="77777777" w:rsidR="00E6004D" w:rsidRPr="00BF4184" w:rsidRDefault="00E6004D" w:rsidP="00BF4184">
                <w:r w:rsidRPr="00BF4184">
                  <w:t>123</w:t>
                </w:r>
              </w:p>
            </w:tc>
          </w:sdtContent>
        </w:sdt>
        <w:sdt>
          <w:sdtPr>
            <w:alias w:val="Table data:"/>
            <w:tag w:val="Table data:"/>
            <w:id w:val="1607620690"/>
            <w:placeholder>
              <w:docPart w:val="38DA16DA5A8847DEB0FC8B74CE767ECE"/>
            </w:placeholder>
            <w:temporary/>
            <w:showingPlcHdr/>
            <w15:appearance w15:val="hidden"/>
          </w:sdtPr>
          <w:sdtEndPr/>
          <w:sdtContent>
            <w:tc>
              <w:tcPr>
                <w:tcW w:w="1872" w:type="dxa"/>
              </w:tcPr>
              <w:p w14:paraId="11631F32" w14:textId="77777777" w:rsidR="00E6004D" w:rsidRPr="00BF4184" w:rsidRDefault="00E6004D" w:rsidP="00BF4184">
                <w:r w:rsidRPr="00BF4184">
                  <w:t>123</w:t>
                </w:r>
              </w:p>
            </w:tc>
          </w:sdtContent>
        </w:sdt>
      </w:tr>
      <w:tr w:rsidR="00E6004D" w:rsidRPr="00BF4184" w14:paraId="1DE5D908" w14:textId="77777777" w:rsidTr="00BF4184">
        <w:sdt>
          <w:sdtPr>
            <w:alias w:val="Row Head:"/>
            <w:tag w:val="Row Head:"/>
            <w:id w:val="-631786698"/>
            <w:placeholder>
              <w:docPart w:val="D13155B850B2404CA82752F9A1AA8DAC"/>
            </w:placeholder>
            <w:temporary/>
            <w:showingPlcHdr/>
            <w15:appearance w15:val="hidden"/>
          </w:sdtPr>
          <w:sdtEndPr/>
          <w:sdtContent>
            <w:tc>
              <w:tcPr>
                <w:tcW w:w="1872" w:type="dxa"/>
              </w:tcPr>
              <w:p w14:paraId="6510396A" w14:textId="77777777" w:rsidR="00E6004D" w:rsidRPr="00BF4184" w:rsidRDefault="00E6004D" w:rsidP="00BF4184">
                <w:r w:rsidRPr="00BF4184">
                  <w:t>Row Head</w:t>
                </w:r>
              </w:p>
            </w:tc>
          </w:sdtContent>
        </w:sdt>
        <w:sdt>
          <w:sdtPr>
            <w:alias w:val="Table data:"/>
            <w:tag w:val="Table data:"/>
            <w:id w:val="-3589260"/>
            <w:placeholder>
              <w:docPart w:val="CA811B25BDF7401BAB1F8140FD656809"/>
            </w:placeholder>
            <w:temporary/>
            <w:showingPlcHdr/>
            <w15:appearance w15:val="hidden"/>
          </w:sdtPr>
          <w:sdtEndPr/>
          <w:sdtContent>
            <w:tc>
              <w:tcPr>
                <w:tcW w:w="1872" w:type="dxa"/>
              </w:tcPr>
              <w:p w14:paraId="3A77814F" w14:textId="77777777" w:rsidR="00E6004D" w:rsidRPr="00BF4184" w:rsidRDefault="00E6004D" w:rsidP="00BF4184">
                <w:r w:rsidRPr="00BF4184">
                  <w:t>456</w:t>
                </w:r>
              </w:p>
            </w:tc>
          </w:sdtContent>
        </w:sdt>
        <w:sdt>
          <w:sdtPr>
            <w:alias w:val="Table data:"/>
            <w:tag w:val="Table data:"/>
            <w:id w:val="-982615618"/>
            <w:placeholder>
              <w:docPart w:val="52C6596043E54A268FF18153B8E6BF8A"/>
            </w:placeholder>
            <w:temporary/>
            <w:showingPlcHdr/>
            <w15:appearance w15:val="hidden"/>
          </w:sdtPr>
          <w:sdtEndPr/>
          <w:sdtContent>
            <w:tc>
              <w:tcPr>
                <w:tcW w:w="1872" w:type="dxa"/>
              </w:tcPr>
              <w:p w14:paraId="15A87976" w14:textId="77777777" w:rsidR="00E6004D" w:rsidRPr="00BF4184" w:rsidRDefault="00E6004D" w:rsidP="00BF4184">
                <w:r w:rsidRPr="00BF4184">
                  <w:t>456</w:t>
                </w:r>
              </w:p>
            </w:tc>
          </w:sdtContent>
        </w:sdt>
        <w:sdt>
          <w:sdtPr>
            <w:alias w:val="Table data:"/>
            <w:tag w:val="Table data:"/>
            <w:id w:val="1459300509"/>
            <w:placeholder>
              <w:docPart w:val="8EB1398AF9AD4DFA9829F567FBB97523"/>
            </w:placeholder>
            <w:temporary/>
            <w:showingPlcHdr/>
            <w15:appearance w15:val="hidden"/>
          </w:sdtPr>
          <w:sdtEndPr/>
          <w:sdtContent>
            <w:tc>
              <w:tcPr>
                <w:tcW w:w="1872" w:type="dxa"/>
              </w:tcPr>
              <w:p w14:paraId="7B485B76" w14:textId="77777777" w:rsidR="00E6004D" w:rsidRPr="00BF4184" w:rsidRDefault="00E6004D" w:rsidP="00BF4184">
                <w:r w:rsidRPr="00BF4184">
                  <w:t>456</w:t>
                </w:r>
              </w:p>
            </w:tc>
          </w:sdtContent>
        </w:sdt>
        <w:sdt>
          <w:sdtPr>
            <w:alias w:val="Table data:"/>
            <w:tag w:val="Table data:"/>
            <w:id w:val="1069851301"/>
            <w:placeholder>
              <w:docPart w:val="B7C7C4A35D7B400C9091D90D072DF3DA"/>
            </w:placeholder>
            <w:temporary/>
            <w:showingPlcHdr/>
            <w15:appearance w15:val="hidden"/>
          </w:sdtPr>
          <w:sdtEndPr/>
          <w:sdtContent>
            <w:tc>
              <w:tcPr>
                <w:tcW w:w="1872" w:type="dxa"/>
              </w:tcPr>
              <w:p w14:paraId="21E9B588" w14:textId="77777777" w:rsidR="00E6004D" w:rsidRPr="00BF4184" w:rsidRDefault="00E6004D" w:rsidP="00BF4184">
                <w:r w:rsidRPr="00BF4184">
                  <w:t>456</w:t>
                </w:r>
              </w:p>
            </w:tc>
          </w:sdtContent>
        </w:sdt>
      </w:tr>
      <w:tr w:rsidR="00E6004D" w:rsidRPr="00BF4184" w14:paraId="3CDE11CE" w14:textId="77777777" w:rsidTr="00BF4184">
        <w:sdt>
          <w:sdtPr>
            <w:alias w:val="Row Head:"/>
            <w:tag w:val="Row Head:"/>
            <w:id w:val="2007858907"/>
            <w:placeholder>
              <w:docPart w:val="8CD1783A7E1349E29450BF73135A4838"/>
            </w:placeholder>
            <w:temporary/>
            <w:showingPlcHdr/>
            <w15:appearance w15:val="hidden"/>
          </w:sdtPr>
          <w:sdtEndPr/>
          <w:sdtContent>
            <w:tc>
              <w:tcPr>
                <w:tcW w:w="1872" w:type="dxa"/>
              </w:tcPr>
              <w:p w14:paraId="15C3CB58" w14:textId="77777777" w:rsidR="00E6004D" w:rsidRPr="00BF4184" w:rsidRDefault="00E6004D" w:rsidP="00BF4184">
                <w:r w:rsidRPr="00BF4184">
                  <w:t>Row Head</w:t>
                </w:r>
              </w:p>
            </w:tc>
          </w:sdtContent>
        </w:sdt>
        <w:sdt>
          <w:sdtPr>
            <w:alias w:val="Table data:"/>
            <w:tag w:val="Table data:"/>
            <w:id w:val="143091368"/>
            <w:placeholder>
              <w:docPart w:val="D49FCC62D33F411894357C55142AEC65"/>
            </w:placeholder>
            <w:temporary/>
            <w:showingPlcHdr/>
            <w15:appearance w15:val="hidden"/>
          </w:sdtPr>
          <w:sdtEndPr/>
          <w:sdtContent>
            <w:tc>
              <w:tcPr>
                <w:tcW w:w="1872" w:type="dxa"/>
              </w:tcPr>
              <w:p w14:paraId="135CB4BB" w14:textId="77777777" w:rsidR="00E6004D" w:rsidRPr="00BF4184" w:rsidRDefault="00E6004D" w:rsidP="00BF4184">
                <w:r w:rsidRPr="00BF4184">
                  <w:t>789</w:t>
                </w:r>
              </w:p>
            </w:tc>
          </w:sdtContent>
        </w:sdt>
        <w:sdt>
          <w:sdtPr>
            <w:alias w:val="Table data:"/>
            <w:tag w:val="Table data:"/>
            <w:id w:val="-961350932"/>
            <w:placeholder>
              <w:docPart w:val="202A13AD1A2541F98F4913DED8C6310A"/>
            </w:placeholder>
            <w:temporary/>
            <w:showingPlcHdr/>
            <w15:appearance w15:val="hidden"/>
          </w:sdtPr>
          <w:sdtEndPr/>
          <w:sdtContent>
            <w:tc>
              <w:tcPr>
                <w:tcW w:w="1872" w:type="dxa"/>
              </w:tcPr>
              <w:p w14:paraId="668E2187" w14:textId="77777777" w:rsidR="00E6004D" w:rsidRPr="00BF4184" w:rsidRDefault="00E6004D" w:rsidP="00BF4184">
                <w:r w:rsidRPr="00BF4184">
                  <w:t>789</w:t>
                </w:r>
              </w:p>
            </w:tc>
          </w:sdtContent>
        </w:sdt>
        <w:sdt>
          <w:sdtPr>
            <w:alias w:val="Table data:"/>
            <w:tag w:val="Table data:"/>
            <w:id w:val="-2023539032"/>
            <w:placeholder>
              <w:docPart w:val="3B06D7A98D9C4ED2A63F20F9B78DD7D9"/>
            </w:placeholder>
            <w:temporary/>
            <w:showingPlcHdr/>
            <w15:appearance w15:val="hidden"/>
          </w:sdtPr>
          <w:sdtEndPr/>
          <w:sdtContent>
            <w:tc>
              <w:tcPr>
                <w:tcW w:w="1872" w:type="dxa"/>
              </w:tcPr>
              <w:p w14:paraId="75A92FB3" w14:textId="77777777" w:rsidR="00E6004D" w:rsidRPr="00BF4184" w:rsidRDefault="00E6004D" w:rsidP="00BF4184">
                <w:r w:rsidRPr="00BF4184">
                  <w:t>789</w:t>
                </w:r>
              </w:p>
            </w:tc>
          </w:sdtContent>
        </w:sdt>
        <w:sdt>
          <w:sdtPr>
            <w:alias w:val="Table data:"/>
            <w:tag w:val="Table data:"/>
            <w:id w:val="-1358728049"/>
            <w:placeholder>
              <w:docPart w:val="7DBE5A09AFB1460C81FA6E5397F63376"/>
            </w:placeholder>
            <w:temporary/>
            <w:showingPlcHdr/>
            <w15:appearance w15:val="hidden"/>
          </w:sdtPr>
          <w:sdtEndPr/>
          <w:sdtContent>
            <w:tc>
              <w:tcPr>
                <w:tcW w:w="1872" w:type="dxa"/>
              </w:tcPr>
              <w:p w14:paraId="7697E94C" w14:textId="77777777" w:rsidR="00E6004D" w:rsidRPr="00BF4184" w:rsidRDefault="00E6004D" w:rsidP="00BF4184">
                <w:r w:rsidRPr="00BF4184">
                  <w:t>789</w:t>
                </w:r>
              </w:p>
            </w:tc>
          </w:sdtContent>
        </w:sdt>
      </w:tr>
      <w:tr w:rsidR="00E6004D" w:rsidRPr="00BF4184" w14:paraId="52DB3A00" w14:textId="77777777" w:rsidTr="00BF4184">
        <w:sdt>
          <w:sdtPr>
            <w:alias w:val="Row Head:"/>
            <w:tag w:val="Row Head:"/>
            <w:id w:val="-1816319134"/>
            <w:placeholder>
              <w:docPart w:val="ACC406473CE2414A96369D11A9354406"/>
            </w:placeholder>
            <w:temporary/>
            <w:showingPlcHdr/>
            <w15:appearance w15:val="hidden"/>
          </w:sdtPr>
          <w:sdtEndPr/>
          <w:sdtContent>
            <w:tc>
              <w:tcPr>
                <w:tcW w:w="1872" w:type="dxa"/>
              </w:tcPr>
              <w:p w14:paraId="2E5DD5CB" w14:textId="77777777" w:rsidR="00E6004D" w:rsidRPr="00BF4184" w:rsidRDefault="00E6004D" w:rsidP="00BF4184">
                <w:r w:rsidRPr="00BF4184">
                  <w:t>Row Head</w:t>
                </w:r>
              </w:p>
            </w:tc>
          </w:sdtContent>
        </w:sdt>
        <w:sdt>
          <w:sdtPr>
            <w:alias w:val="Table data:"/>
            <w:tag w:val="Table data:"/>
            <w:id w:val="-1126006529"/>
            <w:placeholder>
              <w:docPart w:val="3A9C9B51E30844BC8FFF9D9955629F5A"/>
            </w:placeholder>
            <w:temporary/>
            <w:showingPlcHdr/>
            <w15:appearance w15:val="hidden"/>
          </w:sdtPr>
          <w:sdtEndPr/>
          <w:sdtContent>
            <w:tc>
              <w:tcPr>
                <w:tcW w:w="1872" w:type="dxa"/>
              </w:tcPr>
              <w:p w14:paraId="60DF8AEF" w14:textId="77777777" w:rsidR="00E6004D" w:rsidRPr="00BF4184" w:rsidRDefault="00E6004D" w:rsidP="00BF4184">
                <w:r w:rsidRPr="00BF4184">
                  <w:t>123</w:t>
                </w:r>
              </w:p>
            </w:tc>
          </w:sdtContent>
        </w:sdt>
        <w:sdt>
          <w:sdtPr>
            <w:alias w:val="Table data:"/>
            <w:tag w:val="Table data:"/>
            <w:id w:val="-1664535047"/>
            <w:placeholder>
              <w:docPart w:val="3D17550CC1E14E6B9CE5EDDB9D69E29D"/>
            </w:placeholder>
            <w:temporary/>
            <w:showingPlcHdr/>
            <w15:appearance w15:val="hidden"/>
          </w:sdtPr>
          <w:sdtEndPr/>
          <w:sdtContent>
            <w:tc>
              <w:tcPr>
                <w:tcW w:w="1872" w:type="dxa"/>
              </w:tcPr>
              <w:p w14:paraId="7AE1E9E2" w14:textId="77777777" w:rsidR="00E6004D" w:rsidRPr="00BF4184" w:rsidRDefault="00E6004D" w:rsidP="00BF4184">
                <w:r w:rsidRPr="00BF4184">
                  <w:t>123</w:t>
                </w:r>
              </w:p>
            </w:tc>
          </w:sdtContent>
        </w:sdt>
        <w:sdt>
          <w:sdtPr>
            <w:alias w:val="Table data:"/>
            <w:tag w:val="Table data:"/>
            <w:id w:val="793413143"/>
            <w:placeholder>
              <w:docPart w:val="50946F898CA64D4F81FA27AD44E1234F"/>
            </w:placeholder>
            <w:temporary/>
            <w:showingPlcHdr/>
            <w15:appearance w15:val="hidden"/>
          </w:sdtPr>
          <w:sdtEndPr/>
          <w:sdtContent>
            <w:tc>
              <w:tcPr>
                <w:tcW w:w="1872" w:type="dxa"/>
              </w:tcPr>
              <w:p w14:paraId="47D674FE" w14:textId="77777777" w:rsidR="00E6004D" w:rsidRPr="00BF4184" w:rsidRDefault="00E6004D" w:rsidP="00BF4184">
                <w:r w:rsidRPr="00BF4184">
                  <w:t>123</w:t>
                </w:r>
              </w:p>
            </w:tc>
          </w:sdtContent>
        </w:sdt>
        <w:sdt>
          <w:sdtPr>
            <w:alias w:val="Table data:"/>
            <w:tag w:val="Table data:"/>
            <w:id w:val="-705955148"/>
            <w:placeholder>
              <w:docPart w:val="5E491B141A1C4F0C81FDAF19CA2444B6"/>
            </w:placeholder>
            <w:temporary/>
            <w:showingPlcHdr/>
            <w15:appearance w15:val="hidden"/>
          </w:sdtPr>
          <w:sdtEndPr/>
          <w:sdtContent>
            <w:tc>
              <w:tcPr>
                <w:tcW w:w="1872" w:type="dxa"/>
              </w:tcPr>
              <w:p w14:paraId="095311B6" w14:textId="77777777" w:rsidR="00E6004D" w:rsidRPr="00BF4184" w:rsidRDefault="00E6004D" w:rsidP="00BF4184">
                <w:r w:rsidRPr="00BF4184">
                  <w:t>123</w:t>
                </w:r>
              </w:p>
            </w:tc>
          </w:sdtContent>
        </w:sdt>
      </w:tr>
      <w:tr w:rsidR="00E6004D" w:rsidRPr="00BF4184" w14:paraId="059174D7" w14:textId="77777777" w:rsidTr="00BF4184">
        <w:sdt>
          <w:sdtPr>
            <w:alias w:val="Row Head:"/>
            <w:tag w:val="Row Head:"/>
            <w:id w:val="1343273948"/>
            <w:placeholder>
              <w:docPart w:val="C46BC62D21B4481CB94A4B67332A9E0D"/>
            </w:placeholder>
            <w:temporary/>
            <w:showingPlcHdr/>
            <w15:appearance w15:val="hidden"/>
          </w:sdtPr>
          <w:sdtEndPr/>
          <w:sdtContent>
            <w:tc>
              <w:tcPr>
                <w:tcW w:w="1872" w:type="dxa"/>
              </w:tcPr>
              <w:p w14:paraId="3F4CE565" w14:textId="77777777" w:rsidR="00E6004D" w:rsidRPr="00BF4184" w:rsidRDefault="00E6004D" w:rsidP="00BF4184">
                <w:r w:rsidRPr="00BF4184">
                  <w:t>Row Head</w:t>
                </w:r>
              </w:p>
            </w:tc>
          </w:sdtContent>
        </w:sdt>
        <w:sdt>
          <w:sdtPr>
            <w:alias w:val="Table data:"/>
            <w:tag w:val="Table data:"/>
            <w:id w:val="1340502274"/>
            <w:placeholder>
              <w:docPart w:val="4BA67592FC154A33905D5694C08E5B08"/>
            </w:placeholder>
            <w:temporary/>
            <w:showingPlcHdr/>
            <w15:appearance w15:val="hidden"/>
          </w:sdtPr>
          <w:sdtEndPr/>
          <w:sdtContent>
            <w:tc>
              <w:tcPr>
                <w:tcW w:w="1872" w:type="dxa"/>
              </w:tcPr>
              <w:p w14:paraId="040933E7" w14:textId="77777777" w:rsidR="00E6004D" w:rsidRPr="00BF4184" w:rsidRDefault="00E6004D" w:rsidP="00BF4184">
                <w:r w:rsidRPr="00BF4184">
                  <w:t>456</w:t>
                </w:r>
              </w:p>
            </w:tc>
          </w:sdtContent>
        </w:sdt>
        <w:sdt>
          <w:sdtPr>
            <w:alias w:val="Table data:"/>
            <w:tag w:val="Table data:"/>
            <w:id w:val="1123895777"/>
            <w:placeholder>
              <w:docPart w:val="7C519D6466C244FE9D761AB6FEB8A668"/>
            </w:placeholder>
            <w:temporary/>
            <w:showingPlcHdr/>
            <w15:appearance w15:val="hidden"/>
          </w:sdtPr>
          <w:sdtEndPr/>
          <w:sdtContent>
            <w:tc>
              <w:tcPr>
                <w:tcW w:w="1872" w:type="dxa"/>
              </w:tcPr>
              <w:p w14:paraId="7018E115" w14:textId="77777777" w:rsidR="00E6004D" w:rsidRPr="00BF4184" w:rsidRDefault="00E6004D" w:rsidP="00BF4184">
                <w:r w:rsidRPr="00BF4184">
                  <w:t>456</w:t>
                </w:r>
              </w:p>
            </w:tc>
          </w:sdtContent>
        </w:sdt>
        <w:sdt>
          <w:sdtPr>
            <w:alias w:val="Table data:"/>
            <w:tag w:val="Table data:"/>
            <w:id w:val="-1354022435"/>
            <w:placeholder>
              <w:docPart w:val="B51493BA87FC4F5A9A5C7360BC69E601"/>
            </w:placeholder>
            <w:temporary/>
            <w:showingPlcHdr/>
            <w15:appearance w15:val="hidden"/>
          </w:sdtPr>
          <w:sdtEndPr/>
          <w:sdtContent>
            <w:tc>
              <w:tcPr>
                <w:tcW w:w="1872" w:type="dxa"/>
              </w:tcPr>
              <w:p w14:paraId="057FDD5E" w14:textId="77777777" w:rsidR="00E6004D" w:rsidRPr="00BF4184" w:rsidRDefault="00E6004D" w:rsidP="00BF4184">
                <w:r w:rsidRPr="00BF4184">
                  <w:t>456</w:t>
                </w:r>
              </w:p>
            </w:tc>
          </w:sdtContent>
        </w:sdt>
        <w:sdt>
          <w:sdtPr>
            <w:alias w:val="Table data:"/>
            <w:tag w:val="Table data:"/>
            <w:id w:val="1583876576"/>
            <w:placeholder>
              <w:docPart w:val="118C93B914714EF8828F6F7B47A3679D"/>
            </w:placeholder>
            <w:temporary/>
            <w:showingPlcHdr/>
            <w15:appearance w15:val="hidden"/>
          </w:sdtPr>
          <w:sdtEndPr/>
          <w:sdtContent>
            <w:tc>
              <w:tcPr>
                <w:tcW w:w="1872" w:type="dxa"/>
              </w:tcPr>
              <w:p w14:paraId="155C00A5" w14:textId="77777777" w:rsidR="00E6004D" w:rsidRPr="00BF4184" w:rsidRDefault="00E6004D" w:rsidP="00BF4184">
                <w:r w:rsidRPr="00BF4184">
                  <w:t>456</w:t>
                </w:r>
              </w:p>
            </w:tc>
          </w:sdtContent>
        </w:sdt>
      </w:tr>
      <w:tr w:rsidR="00E6004D" w:rsidRPr="00BF4184" w14:paraId="03D160E1" w14:textId="77777777" w:rsidTr="00BF4184">
        <w:sdt>
          <w:sdtPr>
            <w:alias w:val="Row Head:"/>
            <w:tag w:val="Row Head:"/>
            <w:id w:val="-1439600689"/>
            <w:placeholder>
              <w:docPart w:val="4CAA5F17E6C043C9945F74120D993D77"/>
            </w:placeholder>
            <w:temporary/>
            <w:showingPlcHdr/>
            <w15:appearance w15:val="hidden"/>
          </w:sdtPr>
          <w:sdtEndPr/>
          <w:sdtContent>
            <w:tc>
              <w:tcPr>
                <w:tcW w:w="1872" w:type="dxa"/>
              </w:tcPr>
              <w:p w14:paraId="383C06BE" w14:textId="77777777" w:rsidR="00E6004D" w:rsidRPr="00BF4184" w:rsidRDefault="00E6004D" w:rsidP="00BF4184">
                <w:r w:rsidRPr="00BF4184">
                  <w:t>Row Head</w:t>
                </w:r>
              </w:p>
            </w:tc>
          </w:sdtContent>
        </w:sdt>
        <w:sdt>
          <w:sdtPr>
            <w:alias w:val="Table data:"/>
            <w:tag w:val="Table data:"/>
            <w:id w:val="-1490947208"/>
            <w:placeholder>
              <w:docPart w:val="F7A7C9BCBD0344ACA02E8395BCC3A9DF"/>
            </w:placeholder>
            <w:temporary/>
            <w:showingPlcHdr/>
            <w15:appearance w15:val="hidden"/>
          </w:sdtPr>
          <w:sdtEndPr/>
          <w:sdtContent>
            <w:tc>
              <w:tcPr>
                <w:tcW w:w="1872" w:type="dxa"/>
              </w:tcPr>
              <w:p w14:paraId="71DB680F" w14:textId="77777777" w:rsidR="00E6004D" w:rsidRPr="00BF4184" w:rsidRDefault="00E6004D" w:rsidP="00BF4184">
                <w:r w:rsidRPr="00BF4184">
                  <w:t>789</w:t>
                </w:r>
              </w:p>
            </w:tc>
          </w:sdtContent>
        </w:sdt>
        <w:sdt>
          <w:sdtPr>
            <w:alias w:val="Table data:"/>
            <w:tag w:val="Table data:"/>
            <w:id w:val="-470683202"/>
            <w:placeholder>
              <w:docPart w:val="D17B9CE5C21545C7B693E73D0607530E"/>
            </w:placeholder>
            <w:temporary/>
            <w:showingPlcHdr/>
            <w15:appearance w15:val="hidden"/>
          </w:sdtPr>
          <w:sdtEndPr/>
          <w:sdtContent>
            <w:tc>
              <w:tcPr>
                <w:tcW w:w="1872" w:type="dxa"/>
              </w:tcPr>
              <w:p w14:paraId="0933FAC4" w14:textId="77777777" w:rsidR="00E6004D" w:rsidRPr="00BF4184" w:rsidRDefault="00E6004D" w:rsidP="00BF4184">
                <w:r w:rsidRPr="00BF4184">
                  <w:t>789</w:t>
                </w:r>
              </w:p>
            </w:tc>
          </w:sdtContent>
        </w:sdt>
        <w:sdt>
          <w:sdtPr>
            <w:alias w:val="Table data:"/>
            <w:tag w:val="Table data:"/>
            <w:id w:val="1440877877"/>
            <w:placeholder>
              <w:docPart w:val="1E0AA9D8FB2A4B97B7995DABBDADA0D9"/>
            </w:placeholder>
            <w:temporary/>
            <w:showingPlcHdr/>
            <w15:appearance w15:val="hidden"/>
          </w:sdtPr>
          <w:sdtEndPr/>
          <w:sdtContent>
            <w:tc>
              <w:tcPr>
                <w:tcW w:w="1872" w:type="dxa"/>
              </w:tcPr>
              <w:p w14:paraId="2A27F9A9" w14:textId="77777777" w:rsidR="00E6004D" w:rsidRPr="00BF4184" w:rsidRDefault="00E6004D" w:rsidP="00BF4184">
                <w:r w:rsidRPr="00BF4184">
                  <w:t>789</w:t>
                </w:r>
              </w:p>
            </w:tc>
          </w:sdtContent>
        </w:sdt>
        <w:sdt>
          <w:sdtPr>
            <w:alias w:val="Table data:"/>
            <w:tag w:val="Table data:"/>
            <w:id w:val="695431633"/>
            <w:placeholder>
              <w:docPart w:val="F77587D1C05043E1A2983D8206FE2EA9"/>
            </w:placeholder>
            <w:temporary/>
            <w:showingPlcHdr/>
            <w15:appearance w15:val="hidden"/>
          </w:sdtPr>
          <w:sdtEndPr/>
          <w:sdtContent>
            <w:tc>
              <w:tcPr>
                <w:tcW w:w="1872" w:type="dxa"/>
              </w:tcPr>
              <w:p w14:paraId="5AA194AC" w14:textId="77777777" w:rsidR="00E6004D" w:rsidRPr="00BF4184" w:rsidRDefault="00E6004D" w:rsidP="00BF4184">
                <w:r w:rsidRPr="00BF4184">
                  <w:t>789</w:t>
                </w:r>
              </w:p>
            </w:tc>
          </w:sdtContent>
        </w:sdt>
      </w:tr>
    </w:tbl>
    <w:p w14:paraId="127E5BC7" w14:textId="77777777" w:rsidR="00E81978" w:rsidRDefault="005D3A03">
      <w:pPr>
        <w:pStyle w:val="TableFigure"/>
      </w:pPr>
      <w:r>
        <w:rPr>
          <w:rStyle w:val="Emphasis"/>
        </w:rPr>
        <w:t>Note</w:t>
      </w:r>
      <w:r>
        <w:t xml:space="preserve">:  </w:t>
      </w:r>
      <w:sdt>
        <w:sdtPr>
          <w:alias w:val="Table note text:"/>
          <w:tag w:val="Table note text:"/>
          <w:id w:val="668988805"/>
          <w:placeholder>
            <w:docPart w:val="3528A63EBB5B4CD09974A2B4D507D442"/>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D77A4FA8FE73481D8DA84B503F7D1913"/>
        </w:placeholder>
        <w:temporary/>
        <w:showingPlcHdr/>
        <w15:appearance w15:val="hidden"/>
      </w:sdtPr>
      <w:sdtEndPr/>
      <w:sdtContent>
        <w:p w14:paraId="14939213" w14:textId="77777777" w:rsidR="00E81978" w:rsidRDefault="005D3A03">
          <w:pPr>
            <w:pStyle w:val="SectionTitle"/>
          </w:pPr>
          <w:r w:rsidRPr="005D3A03">
            <w:t>Figures title:</w:t>
          </w:r>
        </w:p>
      </w:sdtContent>
    </w:sdt>
    <w:p w14:paraId="7C579FE4" w14:textId="77777777" w:rsidR="00E81978" w:rsidRDefault="005D3A03">
      <w:pPr>
        <w:pStyle w:val="NoSpacing"/>
      </w:pPr>
      <w:r>
        <w:rPr>
          <w:noProof/>
          <w:lang w:eastAsia="en-US"/>
        </w:rPr>
        <w:drawing>
          <wp:inline distT="0" distB="0" distL="0" distR="0" wp14:anchorId="52309D1E" wp14:editId="2E085CA5">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9DE87C" w14:textId="77777777" w:rsidR="00E81978" w:rsidRDefault="005D3A03">
      <w:pPr>
        <w:pStyle w:val="TableFigure"/>
      </w:pPr>
      <w:r>
        <w:rPr>
          <w:rStyle w:val="Emphasis"/>
        </w:rPr>
        <w:t>Figure 1</w:t>
      </w:r>
      <w:r>
        <w:t xml:space="preserve">. </w:t>
      </w:r>
      <w:sdt>
        <w:sdtPr>
          <w:alias w:val="Figure 1 text:"/>
          <w:tag w:val="Figure 1 text:"/>
          <w:id w:val="1420302148"/>
          <w:placeholder>
            <w:docPart w:val="33DFB93F7971420C8EB2943B7B482E44"/>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14:paraId="6CECC439" w14:textId="77777777"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FAA09" w14:textId="77777777" w:rsidR="00867CF6" w:rsidRDefault="00867CF6">
      <w:pPr>
        <w:spacing w:line="240" w:lineRule="auto"/>
      </w:pPr>
      <w:r>
        <w:separator/>
      </w:r>
    </w:p>
    <w:p w14:paraId="31BAF5A2" w14:textId="77777777" w:rsidR="00867CF6" w:rsidRDefault="00867CF6"/>
  </w:endnote>
  <w:endnote w:type="continuationSeparator" w:id="0">
    <w:p w14:paraId="58659117" w14:textId="77777777" w:rsidR="00867CF6" w:rsidRDefault="00867CF6">
      <w:pPr>
        <w:spacing w:line="240" w:lineRule="auto"/>
      </w:pPr>
      <w:r>
        <w:continuationSeparator/>
      </w:r>
    </w:p>
    <w:p w14:paraId="4B7C1691" w14:textId="77777777" w:rsidR="00867CF6" w:rsidRDefault="00867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0B2B3" w14:textId="77777777" w:rsidR="00867CF6" w:rsidRDefault="00867CF6">
      <w:pPr>
        <w:spacing w:line="240" w:lineRule="auto"/>
      </w:pPr>
      <w:r>
        <w:separator/>
      </w:r>
    </w:p>
    <w:p w14:paraId="53347E81" w14:textId="77777777" w:rsidR="00867CF6" w:rsidRDefault="00867CF6"/>
  </w:footnote>
  <w:footnote w:type="continuationSeparator" w:id="0">
    <w:p w14:paraId="53317757" w14:textId="77777777" w:rsidR="00867CF6" w:rsidRDefault="00867CF6">
      <w:pPr>
        <w:spacing w:line="240" w:lineRule="auto"/>
      </w:pPr>
      <w:r>
        <w:continuationSeparator/>
      </w:r>
    </w:p>
    <w:p w14:paraId="2BBC1933" w14:textId="77777777" w:rsidR="00867CF6" w:rsidRDefault="00867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54445" w14:textId="77777777" w:rsidR="00E81978" w:rsidRDefault="00867CF6">
    <w:pPr>
      <w:pStyle w:val="Header"/>
    </w:pPr>
    <w:sdt>
      <w:sdtPr>
        <w:rPr>
          <w:rStyle w:val="Strong"/>
        </w:rPr>
        <w:alias w:val="Running head"/>
        <w:tag w:val=""/>
        <w:id w:val="12739865"/>
        <w:placeholder>
          <w:docPart w:val="D77A4FA8FE73481D8DA84B503F7D1913"/>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8709" w14:textId="77777777" w:rsidR="00E81978" w:rsidRDefault="005D3A03">
    <w:pPr>
      <w:pStyle w:val="Header"/>
      <w:rPr>
        <w:rStyle w:val="Strong"/>
      </w:rPr>
    </w:pPr>
    <w:r>
      <w:t xml:space="preserve">Running head: </w:t>
    </w:r>
    <w:sdt>
      <w:sdtPr>
        <w:rPr>
          <w:rStyle w:val="Strong"/>
        </w:rPr>
        <w:alias w:val="Running head"/>
        <w:tag w:val=""/>
        <w:id w:val="-696842620"/>
        <w:placeholder>
          <w:docPart w:val="33DFB93F7971420C8EB2943B7B482E44"/>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F6"/>
    <w:rsid w:val="000D3F41"/>
    <w:rsid w:val="00355DCA"/>
    <w:rsid w:val="00551A02"/>
    <w:rsid w:val="005534FA"/>
    <w:rsid w:val="005D3A03"/>
    <w:rsid w:val="008002C0"/>
    <w:rsid w:val="00867CF6"/>
    <w:rsid w:val="008C5323"/>
    <w:rsid w:val="009A6A3B"/>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CD086"/>
  <w15:chartTrackingRefBased/>
  <w15:docId w15:val="{44024418-BAAF-42A2-8339-92021FE4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nhamc\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C8FE5B06F64997847D0B974E134E2B"/>
        <w:category>
          <w:name w:val="General"/>
          <w:gallery w:val="placeholder"/>
        </w:category>
        <w:types>
          <w:type w:val="bbPlcHdr"/>
        </w:types>
        <w:behaviors>
          <w:behavior w:val="content"/>
        </w:behaviors>
        <w:guid w:val="{5C445664-76AD-47B6-A601-D42778D7A892}"/>
      </w:docPartPr>
      <w:docPartBody>
        <w:p w:rsidR="00000000" w:rsidRDefault="00716567">
          <w:pPr>
            <w:pStyle w:val="ECC8FE5B06F64997847D0B974E134E2B"/>
          </w:pPr>
          <w:r>
            <w:t>[Title Here, up to 12 Words, on One to Two Lines]</w:t>
          </w:r>
        </w:p>
      </w:docPartBody>
    </w:docPart>
    <w:docPart>
      <w:docPartPr>
        <w:name w:val="F471A2082F134FB9BF2423481E15FC8D"/>
        <w:category>
          <w:name w:val="General"/>
          <w:gallery w:val="placeholder"/>
        </w:category>
        <w:types>
          <w:type w:val="bbPlcHdr"/>
        </w:types>
        <w:behaviors>
          <w:behavior w:val="content"/>
        </w:behaviors>
        <w:guid w:val="{7E305C4E-CE32-4CD0-841E-2EAAA5D7DB32}"/>
      </w:docPartPr>
      <w:docPartBody>
        <w:p w:rsidR="00000000" w:rsidRDefault="00716567">
          <w:pPr>
            <w:pStyle w:val="F471A2082F134FB9BF2423481E15FC8D"/>
          </w:pPr>
          <w:r>
            <w:t>[Author Name(s), First M. Last, Omit Titles and Degrees]</w:t>
          </w:r>
        </w:p>
      </w:docPartBody>
    </w:docPart>
    <w:docPart>
      <w:docPartPr>
        <w:name w:val="83D1C57E5CAA4152A8A32A2390142BA8"/>
        <w:category>
          <w:name w:val="General"/>
          <w:gallery w:val="placeholder"/>
        </w:category>
        <w:types>
          <w:type w:val="bbPlcHdr"/>
        </w:types>
        <w:behaviors>
          <w:behavior w:val="content"/>
        </w:behaviors>
        <w:guid w:val="{F6021626-8316-4A45-B513-BE8BA3B2B798}"/>
      </w:docPartPr>
      <w:docPartBody>
        <w:p w:rsidR="00000000" w:rsidRDefault="00716567">
          <w:pPr>
            <w:pStyle w:val="83D1C57E5CAA4152A8A32A2390142BA8"/>
          </w:pPr>
          <w:r>
            <w:t>[Institutional Affiliation(s)]</w:t>
          </w:r>
        </w:p>
      </w:docPartBody>
    </w:docPart>
    <w:docPart>
      <w:docPartPr>
        <w:name w:val="5616404F55114EA486E19EA6D9BBBDEB"/>
        <w:category>
          <w:name w:val="General"/>
          <w:gallery w:val="placeholder"/>
        </w:category>
        <w:types>
          <w:type w:val="bbPlcHdr"/>
        </w:types>
        <w:behaviors>
          <w:behavior w:val="content"/>
        </w:behaviors>
        <w:guid w:val="{55B7500C-BB22-4CE9-B9D4-2FB0E12B56B9}"/>
      </w:docPartPr>
      <w:docPartBody>
        <w:p w:rsidR="00000000" w:rsidRDefault="00716567">
          <w:pPr>
            <w:pStyle w:val="5616404F55114EA486E19EA6D9BBBDEB"/>
          </w:pPr>
          <w:r>
            <w:t>Author Note</w:t>
          </w:r>
        </w:p>
      </w:docPartBody>
    </w:docPart>
    <w:docPart>
      <w:docPartPr>
        <w:name w:val="751AFF72749A4BE3A0BE7B25D7FCCB65"/>
        <w:category>
          <w:name w:val="General"/>
          <w:gallery w:val="placeholder"/>
        </w:category>
        <w:types>
          <w:type w:val="bbPlcHdr"/>
        </w:types>
        <w:behaviors>
          <w:behavior w:val="content"/>
        </w:behaviors>
        <w:guid w:val="{051DE7C0-CEFB-47AF-8BA2-D284E04E5696}"/>
      </w:docPartPr>
      <w:docPartBody>
        <w:p w:rsidR="00000000" w:rsidRDefault="00716567">
          <w:pPr>
            <w:pStyle w:val="751AFF72749A4BE3A0BE7B25D7FCCB65"/>
          </w:pPr>
          <w:r>
            <w:t>[Include any grant/funding information and a complete correspondence address.]</w:t>
          </w:r>
        </w:p>
      </w:docPartBody>
    </w:docPart>
    <w:docPart>
      <w:docPartPr>
        <w:name w:val="887339BA7A574B5F873345A679BC4EAD"/>
        <w:category>
          <w:name w:val="General"/>
          <w:gallery w:val="placeholder"/>
        </w:category>
        <w:types>
          <w:type w:val="bbPlcHdr"/>
        </w:types>
        <w:behaviors>
          <w:behavior w:val="content"/>
        </w:behaviors>
        <w:guid w:val="{D180CAE4-3209-4ED9-B8A0-CB80F41DAEC3}"/>
      </w:docPartPr>
      <w:docPartBody>
        <w:p w:rsidR="00000000" w:rsidRDefault="00716567">
          <w:pPr>
            <w:pStyle w:val="887339BA7A574B5F873345A679BC4EAD"/>
          </w:pPr>
          <w:r>
            <w:t>Abstract</w:t>
          </w:r>
        </w:p>
      </w:docPartBody>
    </w:docPart>
    <w:docPart>
      <w:docPartPr>
        <w:name w:val="1788201FCFA1459BB6250475E37F09CE"/>
        <w:category>
          <w:name w:val="General"/>
          <w:gallery w:val="placeholder"/>
        </w:category>
        <w:types>
          <w:type w:val="bbPlcHdr"/>
        </w:types>
        <w:behaviors>
          <w:behavior w:val="content"/>
        </w:behaviors>
        <w:guid w:val="{D1BB5520-9B3F-4A44-9C7B-66C6ADC636BC}"/>
      </w:docPartPr>
      <w:docPartBody>
        <w:p w:rsidR="00000000" w:rsidRDefault="00716567">
          <w:pPr>
            <w:pStyle w:val="1788201FCFA1459BB6250475E37F09CE"/>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docPartBody>
    </w:docPart>
    <w:docPart>
      <w:docPartPr>
        <w:name w:val="F04022FE16914367B692CD7B742F1D87"/>
        <w:category>
          <w:name w:val="General"/>
          <w:gallery w:val="placeholder"/>
        </w:category>
        <w:types>
          <w:type w:val="bbPlcHdr"/>
        </w:types>
        <w:behaviors>
          <w:behavior w:val="content"/>
        </w:behaviors>
        <w:guid w:val="{9260F2B4-926F-4FCC-8868-8D638768CB0C}"/>
      </w:docPartPr>
      <w:docPartBody>
        <w:p w:rsidR="00000000" w:rsidRDefault="00716567">
          <w:pPr>
            <w:pStyle w:val="F04022FE16914367B692CD7B742F1D87"/>
          </w:pPr>
          <w:r>
            <w:t>[Click here to add keywords.]</w:t>
          </w:r>
        </w:p>
      </w:docPartBody>
    </w:docPart>
    <w:docPart>
      <w:docPartPr>
        <w:name w:val="6C1B42191A7E4146B0B7FD4084A28882"/>
        <w:category>
          <w:name w:val="General"/>
          <w:gallery w:val="placeholder"/>
        </w:category>
        <w:types>
          <w:type w:val="bbPlcHdr"/>
        </w:types>
        <w:behaviors>
          <w:behavior w:val="content"/>
        </w:behaviors>
        <w:guid w:val="{0F2AC54D-0B01-4D54-9D5C-3F320C645D3F}"/>
      </w:docPartPr>
      <w:docPartBody>
        <w:p w:rsidR="00000000" w:rsidRDefault="00716567">
          <w:pPr>
            <w:pStyle w:val="6C1B42191A7E4146B0B7FD4084A28882"/>
          </w:pPr>
          <w:r>
            <w:t>[Title Here, up to 12 Words, on One to Two Lines]</w:t>
          </w:r>
        </w:p>
      </w:docPartBody>
    </w:docPart>
    <w:docPart>
      <w:docPartPr>
        <w:name w:val="1733C2C338B04433A10A791BF00A097B"/>
        <w:category>
          <w:name w:val="General"/>
          <w:gallery w:val="placeholder"/>
        </w:category>
        <w:types>
          <w:type w:val="bbPlcHdr"/>
        </w:types>
        <w:behaviors>
          <w:behavior w:val="content"/>
        </w:behaviors>
        <w:guid w:val="{BDBBBCC8-324C-4360-888B-78BA6DE1B27F}"/>
      </w:docPartPr>
      <w:docPartBody>
        <w:p w:rsidR="00000000" w:rsidRDefault="00716567">
          <w:pPr>
            <w:pStyle w:val="1733C2C338B04433A10A791BF00A097B"/>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2F6AB6A8ACEF4055BF94A2195D71ECC0"/>
        <w:category>
          <w:name w:val="General"/>
          <w:gallery w:val="placeholder"/>
        </w:category>
        <w:types>
          <w:type w:val="bbPlcHdr"/>
        </w:types>
        <w:behaviors>
          <w:behavior w:val="content"/>
        </w:behaviors>
        <w:guid w:val="{546717B5-34CF-459C-8BB1-665850714EDE}"/>
      </w:docPartPr>
      <w:docPartBody>
        <w:p w:rsidR="00000000" w:rsidRDefault="00716567">
          <w:pPr>
            <w:pStyle w:val="2F6AB6A8ACEF4055BF94A2195D71ECC0"/>
          </w:pPr>
          <w:r>
            <w:t>[Heading 1]</w:t>
          </w:r>
        </w:p>
      </w:docPartBody>
    </w:docPart>
    <w:docPart>
      <w:docPartPr>
        <w:name w:val="AE86A0873CFA4DE5BE2D59770700ADD1"/>
        <w:category>
          <w:name w:val="General"/>
          <w:gallery w:val="placeholder"/>
        </w:category>
        <w:types>
          <w:type w:val="bbPlcHdr"/>
        </w:types>
        <w:behaviors>
          <w:behavior w:val="content"/>
        </w:behaviors>
        <w:guid w:val="{B6376CF5-8409-47BC-BCB1-4DA2CA0473C3}"/>
      </w:docPartPr>
      <w:docPartBody>
        <w:p w:rsidR="00000000" w:rsidRDefault="00716567">
          <w:pPr>
            <w:pStyle w:val="AE86A0873CFA4DE5BE2D59770700ADD1"/>
          </w:pPr>
          <w:r>
            <w:t>[The first two heading levels get their own paragraph, as shown here.  Headings 3, 4, and 5 are run-in headings used at the beginning of the paragraph.]</w:t>
          </w:r>
        </w:p>
      </w:docPartBody>
    </w:docPart>
    <w:docPart>
      <w:docPartPr>
        <w:name w:val="D1055F453FAB419586860ED2534B61E8"/>
        <w:category>
          <w:name w:val="General"/>
          <w:gallery w:val="placeholder"/>
        </w:category>
        <w:types>
          <w:type w:val="bbPlcHdr"/>
        </w:types>
        <w:behaviors>
          <w:behavior w:val="content"/>
        </w:behaviors>
        <w:guid w:val="{822B8B90-5BA9-4F14-A0F6-26AAC06D51D6}"/>
      </w:docPartPr>
      <w:docPartBody>
        <w:p w:rsidR="00000000" w:rsidRDefault="00716567">
          <w:pPr>
            <w:pStyle w:val="D1055F453FAB419586860ED2534B61E8"/>
          </w:pPr>
          <w:r w:rsidRPr="00C31D30">
            <w:t>[Heading 2]</w:t>
          </w:r>
        </w:p>
      </w:docPartBody>
    </w:docPart>
    <w:docPart>
      <w:docPartPr>
        <w:name w:val="897975BC565D4DF8BF2FF1F1445E9610"/>
        <w:category>
          <w:name w:val="General"/>
          <w:gallery w:val="placeholder"/>
        </w:category>
        <w:types>
          <w:type w:val="bbPlcHdr"/>
        </w:types>
        <w:behaviors>
          <w:behavior w:val="content"/>
        </w:behaviors>
        <w:guid w:val="{3982B150-FC92-4392-AEC9-DBAE9674F171}"/>
      </w:docPartPr>
      <w:docPartBody>
        <w:p w:rsidR="00000000" w:rsidRDefault="00716567">
          <w:pPr>
            <w:pStyle w:val="897975BC565D4DF8BF2FF1F1445E9610"/>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6B9F11DC84BE497C8AFB167A1AD075D6"/>
        <w:category>
          <w:name w:val="General"/>
          <w:gallery w:val="placeholder"/>
        </w:category>
        <w:types>
          <w:type w:val="bbPlcHdr"/>
        </w:types>
        <w:behaviors>
          <w:behavior w:val="content"/>
        </w:behaviors>
        <w:guid w:val="{9E702177-C33D-4700-8F6B-0589548E4A7B}"/>
      </w:docPartPr>
      <w:docPartBody>
        <w:p w:rsidR="00000000" w:rsidRDefault="00716567">
          <w:pPr>
            <w:pStyle w:val="6B9F11DC84BE497C8AFB167A1AD075D6"/>
          </w:pPr>
          <w:r w:rsidRPr="00C31D30">
            <w:t>[Heading 3]</w:t>
          </w:r>
        </w:p>
      </w:docPartBody>
    </w:docPart>
    <w:docPart>
      <w:docPartPr>
        <w:name w:val="A675A5D107AB4FA2ACD22AAA65B095F6"/>
        <w:category>
          <w:name w:val="General"/>
          <w:gallery w:val="placeholder"/>
        </w:category>
        <w:types>
          <w:type w:val="bbPlcHdr"/>
        </w:types>
        <w:behaviors>
          <w:behavior w:val="content"/>
        </w:behaviors>
        <w:guid w:val="{6BB2CCF9-A938-4B58-8DDE-DAA67EFD60A9}"/>
      </w:docPartPr>
      <w:docPartBody>
        <w:p w:rsidR="00000000" w:rsidRDefault="00716567">
          <w:pPr>
            <w:pStyle w:val="A675A5D107AB4FA2ACD22AAA65B095F6"/>
          </w:pPr>
          <w:r>
            <w:t>[Include a period at the end of a run-in heading.  Note that you can include consecutive paragraphs with their own headings, where appropriate.]</w:t>
          </w:r>
        </w:p>
      </w:docPartBody>
    </w:docPart>
    <w:docPart>
      <w:docPartPr>
        <w:name w:val="892DF239451F45F9AE25EDCD57E1D062"/>
        <w:category>
          <w:name w:val="General"/>
          <w:gallery w:val="placeholder"/>
        </w:category>
        <w:types>
          <w:type w:val="bbPlcHdr"/>
        </w:types>
        <w:behaviors>
          <w:behavior w:val="content"/>
        </w:behaviors>
        <w:guid w:val="{97268DA7-E383-413A-A504-5FAC9979B0DB}"/>
      </w:docPartPr>
      <w:docPartBody>
        <w:p w:rsidR="00000000" w:rsidRDefault="00716567">
          <w:pPr>
            <w:pStyle w:val="892DF239451F45F9AE25EDCD57E1D062"/>
          </w:pPr>
          <w:r w:rsidRPr="00C31D30">
            <w:t>[Heading 4]</w:t>
          </w:r>
        </w:p>
      </w:docPartBody>
    </w:docPart>
    <w:docPart>
      <w:docPartPr>
        <w:name w:val="12BD2EFF8CC94925887E56D21E4EA11E"/>
        <w:category>
          <w:name w:val="General"/>
          <w:gallery w:val="placeholder"/>
        </w:category>
        <w:types>
          <w:type w:val="bbPlcHdr"/>
        </w:types>
        <w:behaviors>
          <w:behavior w:val="content"/>
        </w:behaviors>
        <w:guid w:val="{31869D49-6C50-4638-907D-B8557908D5E9}"/>
      </w:docPartPr>
      <w:docPartBody>
        <w:p w:rsidR="00000000" w:rsidRDefault="00716567">
          <w:pPr>
            <w:pStyle w:val="12BD2EFF8CC94925887E56D21E4EA11E"/>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E1C8CBE7B3114ABFB01E09145AAFE747"/>
        <w:category>
          <w:name w:val="General"/>
          <w:gallery w:val="placeholder"/>
        </w:category>
        <w:types>
          <w:type w:val="bbPlcHdr"/>
        </w:types>
        <w:behaviors>
          <w:behavior w:val="content"/>
        </w:behaviors>
        <w:guid w:val="{CA0B7308-2AD5-4101-A7B9-1CC611A614BA}"/>
      </w:docPartPr>
      <w:docPartBody>
        <w:p w:rsidR="00000000" w:rsidRDefault="00716567">
          <w:pPr>
            <w:pStyle w:val="E1C8CBE7B3114ABFB01E09145AAFE747"/>
          </w:pPr>
          <w:r>
            <w:t>Last Name, Year</w:t>
          </w:r>
        </w:p>
      </w:docPartBody>
    </w:docPart>
    <w:docPart>
      <w:docPartPr>
        <w:name w:val="224E33659DD44C38B7A83E3E8AD38253"/>
        <w:category>
          <w:name w:val="General"/>
          <w:gallery w:val="placeholder"/>
        </w:category>
        <w:types>
          <w:type w:val="bbPlcHdr"/>
        </w:types>
        <w:behaviors>
          <w:behavior w:val="content"/>
        </w:behaviors>
        <w:guid w:val="{DF967A06-C930-459D-A44C-461A970EBCA4}"/>
      </w:docPartPr>
      <w:docPartBody>
        <w:p w:rsidR="00000000" w:rsidRDefault="00716567">
          <w:pPr>
            <w:pStyle w:val="224E33659DD44C38B7A83E3E8AD38253"/>
          </w:pPr>
          <w:r w:rsidRPr="00C31D30">
            <w:t>[Heading 5]</w:t>
          </w:r>
        </w:p>
      </w:docPartBody>
    </w:docPart>
    <w:docPart>
      <w:docPartPr>
        <w:name w:val="9336A07397C74263BE5B2F6354CC6939"/>
        <w:category>
          <w:name w:val="General"/>
          <w:gallery w:val="placeholder"/>
        </w:category>
        <w:types>
          <w:type w:val="bbPlcHdr"/>
        </w:types>
        <w:behaviors>
          <w:behavior w:val="content"/>
        </w:behaviors>
        <w:guid w:val="{B8E376DC-05EA-41BE-B10C-367994EEE619}"/>
      </w:docPartPr>
      <w:docPartBody>
        <w:p w:rsidR="00000000" w:rsidRDefault="00716567">
          <w:pPr>
            <w:pStyle w:val="9336A07397C74263BE5B2F6354CC6939"/>
          </w:pPr>
          <w:r>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p>
      </w:docPartBody>
    </w:docPart>
    <w:docPart>
      <w:docPartPr>
        <w:name w:val="46C1E7E474E643EE89927331B946F4DF"/>
        <w:category>
          <w:name w:val="General"/>
          <w:gallery w:val="placeholder"/>
        </w:category>
        <w:types>
          <w:type w:val="bbPlcHdr"/>
        </w:types>
        <w:behaviors>
          <w:behavior w:val="content"/>
        </w:behaviors>
        <w:guid w:val="{57746B9E-2089-4AD4-97D0-77AA035C1FD6}"/>
      </w:docPartPr>
      <w:docPartBody>
        <w:p w:rsidR="00000000" w:rsidRDefault="00716567">
          <w:pPr>
            <w:pStyle w:val="46C1E7E474E643EE89927331B946F4DF"/>
          </w:pPr>
          <w:r>
            <w:t>Last Name, Year</w:t>
          </w:r>
        </w:p>
      </w:docPartBody>
    </w:docPart>
    <w:docPart>
      <w:docPartPr>
        <w:name w:val="1F890C7ADEB6483BAF2AD88C6CD54B47"/>
        <w:category>
          <w:name w:val="General"/>
          <w:gallery w:val="placeholder"/>
        </w:category>
        <w:types>
          <w:type w:val="bbPlcHdr"/>
        </w:types>
        <w:behaviors>
          <w:behavior w:val="content"/>
        </w:behaviors>
        <w:guid w:val="{8F28F764-9D60-45F7-AF54-6B82D685EAEE}"/>
      </w:docPartPr>
      <w:docPartBody>
        <w:p w:rsidR="00000000" w:rsidRDefault="00716567">
          <w:pPr>
            <w:pStyle w:val="1F890C7ADEB6483BAF2AD88C6CD54B47"/>
          </w:pPr>
          <w:r>
            <w:t>Footnotes</w:t>
          </w:r>
        </w:p>
      </w:docPartBody>
    </w:docPart>
    <w:docPart>
      <w:docPartPr>
        <w:name w:val="6036076D6D574E1DBD85D59CFF1AE6DC"/>
        <w:category>
          <w:name w:val="General"/>
          <w:gallery w:val="placeholder"/>
        </w:category>
        <w:types>
          <w:type w:val="bbPlcHdr"/>
        </w:types>
        <w:behaviors>
          <w:behavior w:val="content"/>
        </w:behaviors>
        <w:guid w:val="{73F9520A-3544-4DFC-A89F-7D8F811BA409}"/>
      </w:docPartPr>
      <w:docPartBody>
        <w:p w:rsidR="00000000" w:rsidRDefault="00716567">
          <w:pPr>
            <w:pStyle w:val="6036076D6D574E1DBD85D59CFF1AE6DC"/>
          </w:pPr>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docPartBody>
    </w:docPart>
    <w:docPart>
      <w:docPartPr>
        <w:name w:val="6583C396080D41BE9F8CB70E4755A1A1"/>
        <w:category>
          <w:name w:val="General"/>
          <w:gallery w:val="placeholder"/>
        </w:category>
        <w:types>
          <w:type w:val="bbPlcHdr"/>
        </w:types>
        <w:behaviors>
          <w:behavior w:val="content"/>
        </w:behaviors>
        <w:guid w:val="{6EAA6208-5C8C-4389-8912-139E8C864506}"/>
      </w:docPartPr>
      <w:docPartBody>
        <w:p w:rsidR="00000000" w:rsidRDefault="00716567">
          <w:pPr>
            <w:pStyle w:val="6583C396080D41BE9F8CB70E4755A1A1"/>
          </w:pPr>
          <w:r w:rsidRPr="00C0601E">
            <w:t>[Table Title]</w:t>
          </w:r>
        </w:p>
      </w:docPartBody>
    </w:docPart>
    <w:docPart>
      <w:docPartPr>
        <w:name w:val="F20BB7CE70E14BD3991519F410491C3E"/>
        <w:category>
          <w:name w:val="General"/>
          <w:gallery w:val="placeholder"/>
        </w:category>
        <w:types>
          <w:type w:val="bbPlcHdr"/>
        </w:types>
        <w:behaviors>
          <w:behavior w:val="content"/>
        </w:behaviors>
        <w:guid w:val="{81D268E4-B507-4586-9628-B6D108661CC7}"/>
      </w:docPartPr>
      <w:docPartBody>
        <w:p w:rsidR="00000000" w:rsidRDefault="00716567">
          <w:pPr>
            <w:pStyle w:val="F20BB7CE70E14BD3991519F410491C3E"/>
          </w:pPr>
          <w:r w:rsidRPr="00BF4184">
            <w:t>Column Head</w:t>
          </w:r>
        </w:p>
      </w:docPartBody>
    </w:docPart>
    <w:docPart>
      <w:docPartPr>
        <w:name w:val="4E09C703C0104B9BB475A5B2EF3A2785"/>
        <w:category>
          <w:name w:val="General"/>
          <w:gallery w:val="placeholder"/>
        </w:category>
        <w:types>
          <w:type w:val="bbPlcHdr"/>
        </w:types>
        <w:behaviors>
          <w:behavior w:val="content"/>
        </w:behaviors>
        <w:guid w:val="{53324684-51BA-4AF0-8E77-0EC2F72E8891}"/>
      </w:docPartPr>
      <w:docPartBody>
        <w:p w:rsidR="00000000" w:rsidRDefault="00716567">
          <w:pPr>
            <w:pStyle w:val="4E09C703C0104B9BB475A5B2EF3A2785"/>
          </w:pPr>
          <w:r w:rsidRPr="00BF4184">
            <w:t>Column Head</w:t>
          </w:r>
        </w:p>
      </w:docPartBody>
    </w:docPart>
    <w:docPart>
      <w:docPartPr>
        <w:name w:val="B240F90168D2449FAE0E2CF4D793E35D"/>
        <w:category>
          <w:name w:val="General"/>
          <w:gallery w:val="placeholder"/>
        </w:category>
        <w:types>
          <w:type w:val="bbPlcHdr"/>
        </w:types>
        <w:behaviors>
          <w:behavior w:val="content"/>
        </w:behaviors>
        <w:guid w:val="{48EAD235-C5E5-4A65-873F-7346C8050CDF}"/>
      </w:docPartPr>
      <w:docPartBody>
        <w:p w:rsidR="00000000" w:rsidRDefault="00716567">
          <w:pPr>
            <w:pStyle w:val="B240F90168D2449FAE0E2CF4D793E35D"/>
          </w:pPr>
          <w:r w:rsidRPr="00BF4184">
            <w:t>Column Head</w:t>
          </w:r>
        </w:p>
      </w:docPartBody>
    </w:docPart>
    <w:docPart>
      <w:docPartPr>
        <w:name w:val="8AB8A7C49F464746B6FD826FA8E576E4"/>
        <w:category>
          <w:name w:val="General"/>
          <w:gallery w:val="placeholder"/>
        </w:category>
        <w:types>
          <w:type w:val="bbPlcHdr"/>
        </w:types>
        <w:behaviors>
          <w:behavior w:val="content"/>
        </w:behaviors>
        <w:guid w:val="{32927632-1EB8-4D31-B7B4-45D1B3A909A9}"/>
      </w:docPartPr>
      <w:docPartBody>
        <w:p w:rsidR="00000000" w:rsidRDefault="00716567">
          <w:pPr>
            <w:pStyle w:val="8AB8A7C49F464746B6FD826FA8E576E4"/>
          </w:pPr>
          <w:r w:rsidRPr="00BF4184">
            <w:t>Column Head</w:t>
          </w:r>
        </w:p>
      </w:docPartBody>
    </w:docPart>
    <w:docPart>
      <w:docPartPr>
        <w:name w:val="337C72E484504792A40B3D4C063865EF"/>
        <w:category>
          <w:name w:val="General"/>
          <w:gallery w:val="placeholder"/>
        </w:category>
        <w:types>
          <w:type w:val="bbPlcHdr"/>
        </w:types>
        <w:behaviors>
          <w:behavior w:val="content"/>
        </w:behaviors>
        <w:guid w:val="{3B886743-16E2-4D1D-BA5E-5048283D896A}"/>
      </w:docPartPr>
      <w:docPartBody>
        <w:p w:rsidR="00000000" w:rsidRDefault="00716567">
          <w:pPr>
            <w:pStyle w:val="337C72E484504792A40B3D4C063865EF"/>
          </w:pPr>
          <w:r w:rsidRPr="00BF4184">
            <w:t>Column Head</w:t>
          </w:r>
        </w:p>
      </w:docPartBody>
    </w:docPart>
    <w:docPart>
      <w:docPartPr>
        <w:name w:val="557AA84244364370BA3EEFA4DACD6915"/>
        <w:category>
          <w:name w:val="General"/>
          <w:gallery w:val="placeholder"/>
        </w:category>
        <w:types>
          <w:type w:val="bbPlcHdr"/>
        </w:types>
        <w:behaviors>
          <w:behavior w:val="content"/>
        </w:behaviors>
        <w:guid w:val="{EA78F5F4-B16B-45A2-9DC0-F4A034D2C25E}"/>
      </w:docPartPr>
      <w:docPartBody>
        <w:p w:rsidR="00000000" w:rsidRDefault="00716567">
          <w:pPr>
            <w:pStyle w:val="557AA84244364370BA3EEFA4DACD6915"/>
          </w:pPr>
          <w:r w:rsidRPr="00BF4184">
            <w:t>Row Head</w:t>
          </w:r>
        </w:p>
      </w:docPartBody>
    </w:docPart>
    <w:docPart>
      <w:docPartPr>
        <w:name w:val="665EE80C02CA412E9B2DD14A447CC07B"/>
        <w:category>
          <w:name w:val="General"/>
          <w:gallery w:val="placeholder"/>
        </w:category>
        <w:types>
          <w:type w:val="bbPlcHdr"/>
        </w:types>
        <w:behaviors>
          <w:behavior w:val="content"/>
        </w:behaviors>
        <w:guid w:val="{7A9BCBCE-08E5-4693-BD39-EB494D5EEBC8}"/>
      </w:docPartPr>
      <w:docPartBody>
        <w:p w:rsidR="00000000" w:rsidRDefault="00716567">
          <w:pPr>
            <w:pStyle w:val="665EE80C02CA412E9B2DD14A447CC07B"/>
          </w:pPr>
          <w:r w:rsidRPr="00BF4184">
            <w:t>123</w:t>
          </w:r>
        </w:p>
      </w:docPartBody>
    </w:docPart>
    <w:docPart>
      <w:docPartPr>
        <w:name w:val="AA295F93ABD34B57A923A0621A28D7FA"/>
        <w:category>
          <w:name w:val="General"/>
          <w:gallery w:val="placeholder"/>
        </w:category>
        <w:types>
          <w:type w:val="bbPlcHdr"/>
        </w:types>
        <w:behaviors>
          <w:behavior w:val="content"/>
        </w:behaviors>
        <w:guid w:val="{3A47F409-C9DE-42D4-8E9A-DE87A93E6215}"/>
      </w:docPartPr>
      <w:docPartBody>
        <w:p w:rsidR="00000000" w:rsidRDefault="00716567">
          <w:pPr>
            <w:pStyle w:val="AA295F93ABD34B57A923A0621A28D7FA"/>
          </w:pPr>
          <w:r w:rsidRPr="00BF4184">
            <w:t>123</w:t>
          </w:r>
        </w:p>
      </w:docPartBody>
    </w:docPart>
    <w:docPart>
      <w:docPartPr>
        <w:name w:val="5BAD63370608439493E0E2DEAD73A603"/>
        <w:category>
          <w:name w:val="General"/>
          <w:gallery w:val="placeholder"/>
        </w:category>
        <w:types>
          <w:type w:val="bbPlcHdr"/>
        </w:types>
        <w:behaviors>
          <w:behavior w:val="content"/>
        </w:behaviors>
        <w:guid w:val="{4EBF7176-E45A-4D80-B66D-7EB1EC8C98F9}"/>
      </w:docPartPr>
      <w:docPartBody>
        <w:p w:rsidR="00000000" w:rsidRDefault="00716567">
          <w:pPr>
            <w:pStyle w:val="5BAD63370608439493E0E2DEAD73A603"/>
          </w:pPr>
          <w:r w:rsidRPr="00BF4184">
            <w:t>123</w:t>
          </w:r>
        </w:p>
      </w:docPartBody>
    </w:docPart>
    <w:docPart>
      <w:docPartPr>
        <w:name w:val="38DA16DA5A8847DEB0FC8B74CE767ECE"/>
        <w:category>
          <w:name w:val="General"/>
          <w:gallery w:val="placeholder"/>
        </w:category>
        <w:types>
          <w:type w:val="bbPlcHdr"/>
        </w:types>
        <w:behaviors>
          <w:behavior w:val="content"/>
        </w:behaviors>
        <w:guid w:val="{2757DD32-29CD-49AE-860A-61D796EFE9F6}"/>
      </w:docPartPr>
      <w:docPartBody>
        <w:p w:rsidR="00000000" w:rsidRDefault="00716567">
          <w:pPr>
            <w:pStyle w:val="38DA16DA5A8847DEB0FC8B74CE767ECE"/>
          </w:pPr>
          <w:r w:rsidRPr="00BF4184">
            <w:t>123</w:t>
          </w:r>
        </w:p>
      </w:docPartBody>
    </w:docPart>
    <w:docPart>
      <w:docPartPr>
        <w:name w:val="D13155B850B2404CA82752F9A1AA8DAC"/>
        <w:category>
          <w:name w:val="General"/>
          <w:gallery w:val="placeholder"/>
        </w:category>
        <w:types>
          <w:type w:val="bbPlcHdr"/>
        </w:types>
        <w:behaviors>
          <w:behavior w:val="content"/>
        </w:behaviors>
        <w:guid w:val="{F8F2DE98-7455-4FB7-B689-C78F449F886C}"/>
      </w:docPartPr>
      <w:docPartBody>
        <w:p w:rsidR="00000000" w:rsidRDefault="00716567">
          <w:pPr>
            <w:pStyle w:val="D13155B850B2404CA82752F9A1AA8DAC"/>
          </w:pPr>
          <w:r w:rsidRPr="00BF4184">
            <w:t>Row Head</w:t>
          </w:r>
        </w:p>
      </w:docPartBody>
    </w:docPart>
    <w:docPart>
      <w:docPartPr>
        <w:name w:val="CA811B25BDF7401BAB1F8140FD656809"/>
        <w:category>
          <w:name w:val="General"/>
          <w:gallery w:val="placeholder"/>
        </w:category>
        <w:types>
          <w:type w:val="bbPlcHdr"/>
        </w:types>
        <w:behaviors>
          <w:behavior w:val="content"/>
        </w:behaviors>
        <w:guid w:val="{160BB7D1-42A6-488D-9BBB-CBE5EF2B7A45}"/>
      </w:docPartPr>
      <w:docPartBody>
        <w:p w:rsidR="00000000" w:rsidRDefault="00716567">
          <w:pPr>
            <w:pStyle w:val="CA811B25BDF7401BAB1F8140FD656809"/>
          </w:pPr>
          <w:r w:rsidRPr="00BF4184">
            <w:t>456</w:t>
          </w:r>
        </w:p>
      </w:docPartBody>
    </w:docPart>
    <w:docPart>
      <w:docPartPr>
        <w:name w:val="52C6596043E54A268FF18153B8E6BF8A"/>
        <w:category>
          <w:name w:val="General"/>
          <w:gallery w:val="placeholder"/>
        </w:category>
        <w:types>
          <w:type w:val="bbPlcHdr"/>
        </w:types>
        <w:behaviors>
          <w:behavior w:val="content"/>
        </w:behaviors>
        <w:guid w:val="{4125B9E6-2157-4619-898F-CE3896146ADE}"/>
      </w:docPartPr>
      <w:docPartBody>
        <w:p w:rsidR="00000000" w:rsidRDefault="00716567">
          <w:pPr>
            <w:pStyle w:val="52C6596043E54A268FF18153B8E6BF8A"/>
          </w:pPr>
          <w:r w:rsidRPr="00BF4184">
            <w:t>456</w:t>
          </w:r>
        </w:p>
      </w:docPartBody>
    </w:docPart>
    <w:docPart>
      <w:docPartPr>
        <w:name w:val="8EB1398AF9AD4DFA9829F567FBB97523"/>
        <w:category>
          <w:name w:val="General"/>
          <w:gallery w:val="placeholder"/>
        </w:category>
        <w:types>
          <w:type w:val="bbPlcHdr"/>
        </w:types>
        <w:behaviors>
          <w:behavior w:val="content"/>
        </w:behaviors>
        <w:guid w:val="{3588CD4C-8010-4A0B-AD5F-57077C6C6033}"/>
      </w:docPartPr>
      <w:docPartBody>
        <w:p w:rsidR="00000000" w:rsidRDefault="00716567">
          <w:pPr>
            <w:pStyle w:val="8EB1398AF9AD4DFA9829F567FBB97523"/>
          </w:pPr>
          <w:r w:rsidRPr="00BF4184">
            <w:t>456</w:t>
          </w:r>
        </w:p>
      </w:docPartBody>
    </w:docPart>
    <w:docPart>
      <w:docPartPr>
        <w:name w:val="B7C7C4A35D7B400C9091D90D072DF3DA"/>
        <w:category>
          <w:name w:val="General"/>
          <w:gallery w:val="placeholder"/>
        </w:category>
        <w:types>
          <w:type w:val="bbPlcHdr"/>
        </w:types>
        <w:behaviors>
          <w:behavior w:val="content"/>
        </w:behaviors>
        <w:guid w:val="{FF219E20-22A1-4D2A-97D5-6A14992EB2CA}"/>
      </w:docPartPr>
      <w:docPartBody>
        <w:p w:rsidR="00000000" w:rsidRDefault="00716567">
          <w:pPr>
            <w:pStyle w:val="B7C7C4A35D7B400C9091D90D072DF3DA"/>
          </w:pPr>
          <w:r w:rsidRPr="00BF4184">
            <w:t>456</w:t>
          </w:r>
        </w:p>
      </w:docPartBody>
    </w:docPart>
    <w:docPart>
      <w:docPartPr>
        <w:name w:val="8CD1783A7E1349E29450BF73135A4838"/>
        <w:category>
          <w:name w:val="General"/>
          <w:gallery w:val="placeholder"/>
        </w:category>
        <w:types>
          <w:type w:val="bbPlcHdr"/>
        </w:types>
        <w:behaviors>
          <w:behavior w:val="content"/>
        </w:behaviors>
        <w:guid w:val="{3E6E05C2-8EED-4D45-9AF5-5B7AD8E4006C}"/>
      </w:docPartPr>
      <w:docPartBody>
        <w:p w:rsidR="00000000" w:rsidRDefault="00716567">
          <w:pPr>
            <w:pStyle w:val="8CD1783A7E1349E29450BF73135A4838"/>
          </w:pPr>
          <w:r w:rsidRPr="00BF4184">
            <w:t>Row Head</w:t>
          </w:r>
        </w:p>
      </w:docPartBody>
    </w:docPart>
    <w:docPart>
      <w:docPartPr>
        <w:name w:val="D49FCC62D33F411894357C55142AEC65"/>
        <w:category>
          <w:name w:val="General"/>
          <w:gallery w:val="placeholder"/>
        </w:category>
        <w:types>
          <w:type w:val="bbPlcHdr"/>
        </w:types>
        <w:behaviors>
          <w:behavior w:val="content"/>
        </w:behaviors>
        <w:guid w:val="{0532EB08-31B0-4F75-A682-2435D5725694}"/>
      </w:docPartPr>
      <w:docPartBody>
        <w:p w:rsidR="00000000" w:rsidRDefault="00716567">
          <w:pPr>
            <w:pStyle w:val="D49FCC62D33F411894357C55142AEC65"/>
          </w:pPr>
          <w:r w:rsidRPr="00BF4184">
            <w:t>789</w:t>
          </w:r>
        </w:p>
      </w:docPartBody>
    </w:docPart>
    <w:docPart>
      <w:docPartPr>
        <w:name w:val="202A13AD1A2541F98F4913DED8C6310A"/>
        <w:category>
          <w:name w:val="General"/>
          <w:gallery w:val="placeholder"/>
        </w:category>
        <w:types>
          <w:type w:val="bbPlcHdr"/>
        </w:types>
        <w:behaviors>
          <w:behavior w:val="content"/>
        </w:behaviors>
        <w:guid w:val="{ED878750-A4BA-40A5-9323-A9AF07C7E393}"/>
      </w:docPartPr>
      <w:docPartBody>
        <w:p w:rsidR="00000000" w:rsidRDefault="00716567">
          <w:pPr>
            <w:pStyle w:val="202A13AD1A2541F98F4913DED8C6310A"/>
          </w:pPr>
          <w:r w:rsidRPr="00BF4184">
            <w:t>789</w:t>
          </w:r>
        </w:p>
      </w:docPartBody>
    </w:docPart>
    <w:docPart>
      <w:docPartPr>
        <w:name w:val="3B06D7A98D9C4ED2A63F20F9B78DD7D9"/>
        <w:category>
          <w:name w:val="General"/>
          <w:gallery w:val="placeholder"/>
        </w:category>
        <w:types>
          <w:type w:val="bbPlcHdr"/>
        </w:types>
        <w:behaviors>
          <w:behavior w:val="content"/>
        </w:behaviors>
        <w:guid w:val="{AE0C382E-58F9-4F24-AE31-1CE3B0E86681}"/>
      </w:docPartPr>
      <w:docPartBody>
        <w:p w:rsidR="00000000" w:rsidRDefault="00716567">
          <w:pPr>
            <w:pStyle w:val="3B06D7A98D9C4ED2A63F20F9B78DD7D9"/>
          </w:pPr>
          <w:r w:rsidRPr="00BF4184">
            <w:t>789</w:t>
          </w:r>
        </w:p>
      </w:docPartBody>
    </w:docPart>
    <w:docPart>
      <w:docPartPr>
        <w:name w:val="7DBE5A09AFB1460C81FA6E5397F63376"/>
        <w:category>
          <w:name w:val="General"/>
          <w:gallery w:val="placeholder"/>
        </w:category>
        <w:types>
          <w:type w:val="bbPlcHdr"/>
        </w:types>
        <w:behaviors>
          <w:behavior w:val="content"/>
        </w:behaviors>
        <w:guid w:val="{94991629-F6BF-494F-963D-C92CD0BE3E85}"/>
      </w:docPartPr>
      <w:docPartBody>
        <w:p w:rsidR="00000000" w:rsidRDefault="00716567">
          <w:pPr>
            <w:pStyle w:val="7DBE5A09AFB1460C81FA6E5397F63376"/>
          </w:pPr>
          <w:r w:rsidRPr="00BF4184">
            <w:t>789</w:t>
          </w:r>
        </w:p>
      </w:docPartBody>
    </w:docPart>
    <w:docPart>
      <w:docPartPr>
        <w:name w:val="ACC406473CE2414A96369D11A9354406"/>
        <w:category>
          <w:name w:val="General"/>
          <w:gallery w:val="placeholder"/>
        </w:category>
        <w:types>
          <w:type w:val="bbPlcHdr"/>
        </w:types>
        <w:behaviors>
          <w:behavior w:val="content"/>
        </w:behaviors>
        <w:guid w:val="{21A5C703-4AC5-44E6-B0E5-1E41D07E2020}"/>
      </w:docPartPr>
      <w:docPartBody>
        <w:p w:rsidR="00000000" w:rsidRDefault="00716567">
          <w:pPr>
            <w:pStyle w:val="ACC406473CE2414A96369D11A9354406"/>
          </w:pPr>
          <w:r w:rsidRPr="00BF4184">
            <w:t>Row Head</w:t>
          </w:r>
        </w:p>
      </w:docPartBody>
    </w:docPart>
    <w:docPart>
      <w:docPartPr>
        <w:name w:val="3A9C9B51E30844BC8FFF9D9955629F5A"/>
        <w:category>
          <w:name w:val="General"/>
          <w:gallery w:val="placeholder"/>
        </w:category>
        <w:types>
          <w:type w:val="bbPlcHdr"/>
        </w:types>
        <w:behaviors>
          <w:behavior w:val="content"/>
        </w:behaviors>
        <w:guid w:val="{EE7C46D9-2896-4AAA-BB2B-3ED4886F4632}"/>
      </w:docPartPr>
      <w:docPartBody>
        <w:p w:rsidR="00000000" w:rsidRDefault="00716567">
          <w:pPr>
            <w:pStyle w:val="3A9C9B51E30844BC8FFF9D9955629F5A"/>
          </w:pPr>
          <w:r w:rsidRPr="00BF4184">
            <w:t>123</w:t>
          </w:r>
        </w:p>
      </w:docPartBody>
    </w:docPart>
    <w:docPart>
      <w:docPartPr>
        <w:name w:val="3D17550CC1E14E6B9CE5EDDB9D69E29D"/>
        <w:category>
          <w:name w:val="General"/>
          <w:gallery w:val="placeholder"/>
        </w:category>
        <w:types>
          <w:type w:val="bbPlcHdr"/>
        </w:types>
        <w:behaviors>
          <w:behavior w:val="content"/>
        </w:behaviors>
        <w:guid w:val="{1C9089F2-0470-4791-AD68-A6C084FEF662}"/>
      </w:docPartPr>
      <w:docPartBody>
        <w:p w:rsidR="00000000" w:rsidRDefault="00716567">
          <w:pPr>
            <w:pStyle w:val="3D17550CC1E14E6B9CE5EDDB9D69E29D"/>
          </w:pPr>
          <w:r w:rsidRPr="00BF4184">
            <w:t>123</w:t>
          </w:r>
        </w:p>
      </w:docPartBody>
    </w:docPart>
    <w:docPart>
      <w:docPartPr>
        <w:name w:val="50946F898CA64D4F81FA27AD44E1234F"/>
        <w:category>
          <w:name w:val="General"/>
          <w:gallery w:val="placeholder"/>
        </w:category>
        <w:types>
          <w:type w:val="bbPlcHdr"/>
        </w:types>
        <w:behaviors>
          <w:behavior w:val="content"/>
        </w:behaviors>
        <w:guid w:val="{8B51696F-8E6C-4D32-BA93-642929E851D6}"/>
      </w:docPartPr>
      <w:docPartBody>
        <w:p w:rsidR="00000000" w:rsidRDefault="00716567">
          <w:pPr>
            <w:pStyle w:val="50946F898CA64D4F81FA27AD44E1234F"/>
          </w:pPr>
          <w:r w:rsidRPr="00BF4184">
            <w:t>123</w:t>
          </w:r>
        </w:p>
      </w:docPartBody>
    </w:docPart>
    <w:docPart>
      <w:docPartPr>
        <w:name w:val="5E491B141A1C4F0C81FDAF19CA2444B6"/>
        <w:category>
          <w:name w:val="General"/>
          <w:gallery w:val="placeholder"/>
        </w:category>
        <w:types>
          <w:type w:val="bbPlcHdr"/>
        </w:types>
        <w:behaviors>
          <w:behavior w:val="content"/>
        </w:behaviors>
        <w:guid w:val="{C82A874C-3D3C-495C-9BF5-CD4D11C1BD75}"/>
      </w:docPartPr>
      <w:docPartBody>
        <w:p w:rsidR="00000000" w:rsidRDefault="00716567">
          <w:pPr>
            <w:pStyle w:val="5E491B141A1C4F0C81FDAF19CA2444B6"/>
          </w:pPr>
          <w:r w:rsidRPr="00BF4184">
            <w:t>123</w:t>
          </w:r>
        </w:p>
      </w:docPartBody>
    </w:docPart>
    <w:docPart>
      <w:docPartPr>
        <w:name w:val="C46BC62D21B4481CB94A4B67332A9E0D"/>
        <w:category>
          <w:name w:val="General"/>
          <w:gallery w:val="placeholder"/>
        </w:category>
        <w:types>
          <w:type w:val="bbPlcHdr"/>
        </w:types>
        <w:behaviors>
          <w:behavior w:val="content"/>
        </w:behaviors>
        <w:guid w:val="{1C823932-4EB8-4B79-AD39-ACDF0587CFC8}"/>
      </w:docPartPr>
      <w:docPartBody>
        <w:p w:rsidR="00000000" w:rsidRDefault="00716567">
          <w:pPr>
            <w:pStyle w:val="C46BC62D21B4481CB94A4B67332A9E0D"/>
          </w:pPr>
          <w:r w:rsidRPr="00BF4184">
            <w:t>Row Head</w:t>
          </w:r>
        </w:p>
      </w:docPartBody>
    </w:docPart>
    <w:docPart>
      <w:docPartPr>
        <w:name w:val="4BA67592FC154A33905D5694C08E5B08"/>
        <w:category>
          <w:name w:val="General"/>
          <w:gallery w:val="placeholder"/>
        </w:category>
        <w:types>
          <w:type w:val="bbPlcHdr"/>
        </w:types>
        <w:behaviors>
          <w:behavior w:val="content"/>
        </w:behaviors>
        <w:guid w:val="{8D9262BD-39B0-4E90-85CF-4007467A5DCE}"/>
      </w:docPartPr>
      <w:docPartBody>
        <w:p w:rsidR="00000000" w:rsidRDefault="00716567">
          <w:pPr>
            <w:pStyle w:val="4BA67592FC154A33905D5694C08E5B08"/>
          </w:pPr>
          <w:r w:rsidRPr="00BF4184">
            <w:t>456</w:t>
          </w:r>
        </w:p>
      </w:docPartBody>
    </w:docPart>
    <w:docPart>
      <w:docPartPr>
        <w:name w:val="7C519D6466C244FE9D761AB6FEB8A668"/>
        <w:category>
          <w:name w:val="General"/>
          <w:gallery w:val="placeholder"/>
        </w:category>
        <w:types>
          <w:type w:val="bbPlcHdr"/>
        </w:types>
        <w:behaviors>
          <w:behavior w:val="content"/>
        </w:behaviors>
        <w:guid w:val="{E35E1862-B802-41E6-AF10-BEFB0BBBC341}"/>
      </w:docPartPr>
      <w:docPartBody>
        <w:p w:rsidR="00000000" w:rsidRDefault="00716567">
          <w:pPr>
            <w:pStyle w:val="7C519D6466C244FE9D761AB6FEB8A668"/>
          </w:pPr>
          <w:r w:rsidRPr="00BF4184">
            <w:t>456</w:t>
          </w:r>
        </w:p>
      </w:docPartBody>
    </w:docPart>
    <w:docPart>
      <w:docPartPr>
        <w:name w:val="B51493BA87FC4F5A9A5C7360BC69E601"/>
        <w:category>
          <w:name w:val="General"/>
          <w:gallery w:val="placeholder"/>
        </w:category>
        <w:types>
          <w:type w:val="bbPlcHdr"/>
        </w:types>
        <w:behaviors>
          <w:behavior w:val="content"/>
        </w:behaviors>
        <w:guid w:val="{1E01BE69-0AC3-4B06-B444-015B9AB095C3}"/>
      </w:docPartPr>
      <w:docPartBody>
        <w:p w:rsidR="00000000" w:rsidRDefault="00716567">
          <w:pPr>
            <w:pStyle w:val="B51493BA87FC4F5A9A5C7360BC69E601"/>
          </w:pPr>
          <w:r w:rsidRPr="00BF4184">
            <w:t>456</w:t>
          </w:r>
        </w:p>
      </w:docPartBody>
    </w:docPart>
    <w:docPart>
      <w:docPartPr>
        <w:name w:val="118C93B914714EF8828F6F7B47A3679D"/>
        <w:category>
          <w:name w:val="General"/>
          <w:gallery w:val="placeholder"/>
        </w:category>
        <w:types>
          <w:type w:val="bbPlcHdr"/>
        </w:types>
        <w:behaviors>
          <w:behavior w:val="content"/>
        </w:behaviors>
        <w:guid w:val="{AFC87C09-9E08-40A2-8CC2-B12C2E934B7D}"/>
      </w:docPartPr>
      <w:docPartBody>
        <w:p w:rsidR="00000000" w:rsidRDefault="00716567">
          <w:pPr>
            <w:pStyle w:val="118C93B914714EF8828F6F7B47A3679D"/>
          </w:pPr>
          <w:r w:rsidRPr="00BF4184">
            <w:t>456</w:t>
          </w:r>
        </w:p>
      </w:docPartBody>
    </w:docPart>
    <w:docPart>
      <w:docPartPr>
        <w:name w:val="4CAA5F17E6C043C9945F74120D993D77"/>
        <w:category>
          <w:name w:val="General"/>
          <w:gallery w:val="placeholder"/>
        </w:category>
        <w:types>
          <w:type w:val="bbPlcHdr"/>
        </w:types>
        <w:behaviors>
          <w:behavior w:val="content"/>
        </w:behaviors>
        <w:guid w:val="{33CEC14F-A5DD-458A-B2B7-A2337B5299F4}"/>
      </w:docPartPr>
      <w:docPartBody>
        <w:p w:rsidR="00000000" w:rsidRDefault="00716567">
          <w:pPr>
            <w:pStyle w:val="4CAA5F17E6C043C9945F74120D993D77"/>
          </w:pPr>
          <w:r w:rsidRPr="00BF4184">
            <w:t>Row Head</w:t>
          </w:r>
        </w:p>
      </w:docPartBody>
    </w:docPart>
    <w:docPart>
      <w:docPartPr>
        <w:name w:val="F7A7C9BCBD0344ACA02E8395BCC3A9DF"/>
        <w:category>
          <w:name w:val="General"/>
          <w:gallery w:val="placeholder"/>
        </w:category>
        <w:types>
          <w:type w:val="bbPlcHdr"/>
        </w:types>
        <w:behaviors>
          <w:behavior w:val="content"/>
        </w:behaviors>
        <w:guid w:val="{EAB207EF-88B7-4047-8D14-D88F32E3D3B0}"/>
      </w:docPartPr>
      <w:docPartBody>
        <w:p w:rsidR="00000000" w:rsidRDefault="00716567">
          <w:pPr>
            <w:pStyle w:val="F7A7C9BCBD0344ACA02E8395BCC3A9DF"/>
          </w:pPr>
          <w:r w:rsidRPr="00BF4184">
            <w:t>789</w:t>
          </w:r>
        </w:p>
      </w:docPartBody>
    </w:docPart>
    <w:docPart>
      <w:docPartPr>
        <w:name w:val="D17B9CE5C21545C7B693E73D0607530E"/>
        <w:category>
          <w:name w:val="General"/>
          <w:gallery w:val="placeholder"/>
        </w:category>
        <w:types>
          <w:type w:val="bbPlcHdr"/>
        </w:types>
        <w:behaviors>
          <w:behavior w:val="content"/>
        </w:behaviors>
        <w:guid w:val="{DE5077AF-DD51-42F2-A3F0-314F420FE59E}"/>
      </w:docPartPr>
      <w:docPartBody>
        <w:p w:rsidR="00000000" w:rsidRDefault="00716567">
          <w:pPr>
            <w:pStyle w:val="D17B9CE5C21545C7B693E73D0607530E"/>
          </w:pPr>
          <w:r w:rsidRPr="00BF4184">
            <w:t>789</w:t>
          </w:r>
        </w:p>
      </w:docPartBody>
    </w:docPart>
    <w:docPart>
      <w:docPartPr>
        <w:name w:val="1E0AA9D8FB2A4B97B7995DABBDADA0D9"/>
        <w:category>
          <w:name w:val="General"/>
          <w:gallery w:val="placeholder"/>
        </w:category>
        <w:types>
          <w:type w:val="bbPlcHdr"/>
        </w:types>
        <w:behaviors>
          <w:behavior w:val="content"/>
        </w:behaviors>
        <w:guid w:val="{44EB24A6-363A-49E4-BE26-19812ACC584C}"/>
      </w:docPartPr>
      <w:docPartBody>
        <w:p w:rsidR="00000000" w:rsidRDefault="00716567">
          <w:pPr>
            <w:pStyle w:val="1E0AA9D8FB2A4B97B7995DABBDADA0D9"/>
          </w:pPr>
          <w:r w:rsidRPr="00BF4184">
            <w:t>789</w:t>
          </w:r>
        </w:p>
      </w:docPartBody>
    </w:docPart>
    <w:docPart>
      <w:docPartPr>
        <w:name w:val="F77587D1C05043E1A2983D8206FE2EA9"/>
        <w:category>
          <w:name w:val="General"/>
          <w:gallery w:val="placeholder"/>
        </w:category>
        <w:types>
          <w:type w:val="bbPlcHdr"/>
        </w:types>
        <w:behaviors>
          <w:behavior w:val="content"/>
        </w:behaviors>
        <w:guid w:val="{2BEE769D-E450-407A-B0CD-F083474F5C7A}"/>
      </w:docPartPr>
      <w:docPartBody>
        <w:p w:rsidR="00000000" w:rsidRDefault="00716567">
          <w:pPr>
            <w:pStyle w:val="F77587D1C05043E1A2983D8206FE2EA9"/>
          </w:pPr>
          <w:r w:rsidRPr="00BF4184">
            <w:t>789</w:t>
          </w:r>
        </w:p>
      </w:docPartBody>
    </w:docPart>
    <w:docPart>
      <w:docPartPr>
        <w:name w:val="3528A63EBB5B4CD09974A2B4D507D442"/>
        <w:category>
          <w:name w:val="General"/>
          <w:gallery w:val="placeholder"/>
        </w:category>
        <w:types>
          <w:type w:val="bbPlcHdr"/>
        </w:types>
        <w:behaviors>
          <w:behavior w:val="content"/>
        </w:behaviors>
        <w:guid w:val="{0ADC2348-74FB-4FF0-B6E8-58FF610FDCA4}"/>
      </w:docPartPr>
      <w:docPartBody>
        <w:p w:rsidR="00000000" w:rsidRDefault="00716567">
          <w:pPr>
            <w:pStyle w:val="3528A63EBB5B4CD09974A2B4D507D442"/>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p>
      </w:docPartBody>
    </w:docPart>
    <w:docPart>
      <w:docPartPr>
        <w:name w:val="D77A4FA8FE73481D8DA84B503F7D1913"/>
        <w:category>
          <w:name w:val="General"/>
          <w:gallery w:val="placeholder"/>
        </w:category>
        <w:types>
          <w:type w:val="bbPlcHdr"/>
        </w:types>
        <w:behaviors>
          <w:behavior w:val="content"/>
        </w:behaviors>
        <w:guid w:val="{5E46A30F-4DBD-4998-9EE3-07E0F562B8E9}"/>
      </w:docPartPr>
      <w:docPartBody>
        <w:p w:rsidR="00000000" w:rsidRDefault="00716567">
          <w:pPr>
            <w:pStyle w:val="D77A4FA8FE73481D8DA84B503F7D1913"/>
          </w:pPr>
          <w:r w:rsidRPr="005D3A03">
            <w:t>Figures title:</w:t>
          </w:r>
        </w:p>
      </w:docPartBody>
    </w:docPart>
    <w:docPart>
      <w:docPartPr>
        <w:name w:val="33DFB93F7971420C8EB2943B7B482E44"/>
        <w:category>
          <w:name w:val="General"/>
          <w:gallery w:val="placeholder"/>
        </w:category>
        <w:types>
          <w:type w:val="bbPlcHdr"/>
        </w:types>
        <w:behaviors>
          <w:behavior w:val="content"/>
        </w:behaviors>
        <w:guid w:val="{25B681C5-0D13-4DA7-B506-CB02CD3990E4}"/>
      </w:docPartPr>
      <w:docPartBody>
        <w:p w:rsidR="00000000" w:rsidRDefault="00716567">
          <w:pPr>
            <w:pStyle w:val="33DFB93F7971420C8EB2943B7B482E4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8FE5B06F64997847D0B974E134E2B">
    <w:name w:val="ECC8FE5B06F64997847D0B974E134E2B"/>
  </w:style>
  <w:style w:type="paragraph" w:customStyle="1" w:styleId="F471A2082F134FB9BF2423481E15FC8D">
    <w:name w:val="F471A2082F134FB9BF2423481E15FC8D"/>
  </w:style>
  <w:style w:type="paragraph" w:customStyle="1" w:styleId="83D1C57E5CAA4152A8A32A2390142BA8">
    <w:name w:val="83D1C57E5CAA4152A8A32A2390142BA8"/>
  </w:style>
  <w:style w:type="paragraph" w:customStyle="1" w:styleId="5616404F55114EA486E19EA6D9BBBDEB">
    <w:name w:val="5616404F55114EA486E19EA6D9BBBDEB"/>
  </w:style>
  <w:style w:type="paragraph" w:customStyle="1" w:styleId="751AFF72749A4BE3A0BE7B25D7FCCB65">
    <w:name w:val="751AFF72749A4BE3A0BE7B25D7FCCB65"/>
  </w:style>
  <w:style w:type="paragraph" w:customStyle="1" w:styleId="887339BA7A574B5F873345A679BC4EAD">
    <w:name w:val="887339BA7A574B5F873345A679BC4EAD"/>
  </w:style>
  <w:style w:type="character" w:styleId="Emphasis">
    <w:name w:val="Emphasis"/>
    <w:basedOn w:val="DefaultParagraphFont"/>
    <w:uiPriority w:val="4"/>
    <w:unhideWhenUsed/>
    <w:qFormat/>
    <w:rPr>
      <w:i/>
      <w:iCs/>
    </w:rPr>
  </w:style>
  <w:style w:type="paragraph" w:customStyle="1" w:styleId="1788201FCFA1459BB6250475E37F09CE">
    <w:name w:val="1788201FCFA1459BB6250475E37F09CE"/>
  </w:style>
  <w:style w:type="paragraph" w:customStyle="1" w:styleId="F04022FE16914367B692CD7B742F1D87">
    <w:name w:val="F04022FE16914367B692CD7B742F1D87"/>
  </w:style>
  <w:style w:type="paragraph" w:customStyle="1" w:styleId="6C1B42191A7E4146B0B7FD4084A28882">
    <w:name w:val="6C1B42191A7E4146B0B7FD4084A28882"/>
  </w:style>
  <w:style w:type="paragraph" w:customStyle="1" w:styleId="1733C2C338B04433A10A791BF00A097B">
    <w:name w:val="1733C2C338B04433A10A791BF00A097B"/>
  </w:style>
  <w:style w:type="paragraph" w:customStyle="1" w:styleId="2F6AB6A8ACEF4055BF94A2195D71ECC0">
    <w:name w:val="2F6AB6A8ACEF4055BF94A2195D71ECC0"/>
  </w:style>
  <w:style w:type="paragraph" w:customStyle="1" w:styleId="AE86A0873CFA4DE5BE2D59770700ADD1">
    <w:name w:val="AE86A0873CFA4DE5BE2D59770700ADD1"/>
  </w:style>
  <w:style w:type="paragraph" w:customStyle="1" w:styleId="D1055F453FAB419586860ED2534B61E8">
    <w:name w:val="D1055F453FAB419586860ED2534B61E8"/>
  </w:style>
  <w:style w:type="paragraph" w:customStyle="1" w:styleId="897975BC565D4DF8BF2FF1F1445E9610">
    <w:name w:val="897975BC565D4DF8BF2FF1F1445E9610"/>
  </w:style>
  <w:style w:type="paragraph" w:customStyle="1" w:styleId="6B9F11DC84BE497C8AFB167A1AD075D6">
    <w:name w:val="6B9F11DC84BE497C8AFB167A1AD075D6"/>
  </w:style>
  <w:style w:type="paragraph" w:customStyle="1" w:styleId="A675A5D107AB4FA2ACD22AAA65B095F6">
    <w:name w:val="A675A5D107AB4FA2ACD22AAA65B095F6"/>
  </w:style>
  <w:style w:type="paragraph" w:customStyle="1" w:styleId="892DF239451F45F9AE25EDCD57E1D062">
    <w:name w:val="892DF239451F45F9AE25EDCD57E1D062"/>
  </w:style>
  <w:style w:type="paragraph" w:customStyle="1" w:styleId="12BD2EFF8CC94925887E56D21E4EA11E">
    <w:name w:val="12BD2EFF8CC94925887E56D21E4EA11E"/>
  </w:style>
  <w:style w:type="paragraph" w:customStyle="1" w:styleId="E1C8CBE7B3114ABFB01E09145AAFE747">
    <w:name w:val="E1C8CBE7B3114ABFB01E09145AAFE747"/>
  </w:style>
  <w:style w:type="paragraph" w:customStyle="1" w:styleId="224E33659DD44C38B7A83E3E8AD38253">
    <w:name w:val="224E33659DD44C38B7A83E3E8AD38253"/>
  </w:style>
  <w:style w:type="paragraph" w:customStyle="1" w:styleId="9336A07397C74263BE5B2F6354CC6939">
    <w:name w:val="9336A07397C74263BE5B2F6354CC6939"/>
  </w:style>
  <w:style w:type="paragraph" w:customStyle="1" w:styleId="46C1E7E474E643EE89927331B946F4DF">
    <w:name w:val="46C1E7E474E643EE89927331B946F4DF"/>
  </w:style>
  <w:style w:type="paragraph" w:customStyle="1" w:styleId="1F890C7ADEB6483BAF2AD88C6CD54B47">
    <w:name w:val="1F890C7ADEB6483BAF2AD88C6CD54B47"/>
  </w:style>
  <w:style w:type="paragraph" w:customStyle="1" w:styleId="6036076D6D574E1DBD85D59CFF1AE6DC">
    <w:name w:val="6036076D6D574E1DBD85D59CFF1AE6DC"/>
  </w:style>
  <w:style w:type="paragraph" w:customStyle="1" w:styleId="6583C396080D41BE9F8CB70E4755A1A1">
    <w:name w:val="6583C396080D41BE9F8CB70E4755A1A1"/>
  </w:style>
  <w:style w:type="paragraph" w:customStyle="1" w:styleId="F20BB7CE70E14BD3991519F410491C3E">
    <w:name w:val="F20BB7CE70E14BD3991519F410491C3E"/>
  </w:style>
  <w:style w:type="paragraph" w:customStyle="1" w:styleId="4E09C703C0104B9BB475A5B2EF3A2785">
    <w:name w:val="4E09C703C0104B9BB475A5B2EF3A2785"/>
  </w:style>
  <w:style w:type="paragraph" w:customStyle="1" w:styleId="B240F90168D2449FAE0E2CF4D793E35D">
    <w:name w:val="B240F90168D2449FAE0E2CF4D793E35D"/>
  </w:style>
  <w:style w:type="paragraph" w:customStyle="1" w:styleId="8AB8A7C49F464746B6FD826FA8E576E4">
    <w:name w:val="8AB8A7C49F464746B6FD826FA8E576E4"/>
  </w:style>
  <w:style w:type="paragraph" w:customStyle="1" w:styleId="337C72E484504792A40B3D4C063865EF">
    <w:name w:val="337C72E484504792A40B3D4C063865EF"/>
  </w:style>
  <w:style w:type="paragraph" w:customStyle="1" w:styleId="557AA84244364370BA3EEFA4DACD6915">
    <w:name w:val="557AA84244364370BA3EEFA4DACD6915"/>
  </w:style>
  <w:style w:type="paragraph" w:customStyle="1" w:styleId="665EE80C02CA412E9B2DD14A447CC07B">
    <w:name w:val="665EE80C02CA412E9B2DD14A447CC07B"/>
  </w:style>
  <w:style w:type="paragraph" w:customStyle="1" w:styleId="AA295F93ABD34B57A923A0621A28D7FA">
    <w:name w:val="AA295F93ABD34B57A923A0621A28D7FA"/>
  </w:style>
  <w:style w:type="paragraph" w:customStyle="1" w:styleId="5BAD63370608439493E0E2DEAD73A603">
    <w:name w:val="5BAD63370608439493E0E2DEAD73A603"/>
  </w:style>
  <w:style w:type="paragraph" w:customStyle="1" w:styleId="38DA16DA5A8847DEB0FC8B74CE767ECE">
    <w:name w:val="38DA16DA5A8847DEB0FC8B74CE767ECE"/>
  </w:style>
  <w:style w:type="paragraph" w:customStyle="1" w:styleId="D13155B850B2404CA82752F9A1AA8DAC">
    <w:name w:val="D13155B850B2404CA82752F9A1AA8DAC"/>
  </w:style>
  <w:style w:type="paragraph" w:customStyle="1" w:styleId="CA811B25BDF7401BAB1F8140FD656809">
    <w:name w:val="CA811B25BDF7401BAB1F8140FD656809"/>
  </w:style>
  <w:style w:type="paragraph" w:customStyle="1" w:styleId="52C6596043E54A268FF18153B8E6BF8A">
    <w:name w:val="52C6596043E54A268FF18153B8E6BF8A"/>
  </w:style>
  <w:style w:type="paragraph" w:customStyle="1" w:styleId="8EB1398AF9AD4DFA9829F567FBB97523">
    <w:name w:val="8EB1398AF9AD4DFA9829F567FBB97523"/>
  </w:style>
  <w:style w:type="paragraph" w:customStyle="1" w:styleId="B7C7C4A35D7B400C9091D90D072DF3DA">
    <w:name w:val="B7C7C4A35D7B400C9091D90D072DF3DA"/>
  </w:style>
  <w:style w:type="paragraph" w:customStyle="1" w:styleId="8CD1783A7E1349E29450BF73135A4838">
    <w:name w:val="8CD1783A7E1349E29450BF73135A4838"/>
  </w:style>
  <w:style w:type="paragraph" w:customStyle="1" w:styleId="D49FCC62D33F411894357C55142AEC65">
    <w:name w:val="D49FCC62D33F411894357C55142AEC65"/>
  </w:style>
  <w:style w:type="paragraph" w:customStyle="1" w:styleId="202A13AD1A2541F98F4913DED8C6310A">
    <w:name w:val="202A13AD1A2541F98F4913DED8C6310A"/>
  </w:style>
  <w:style w:type="paragraph" w:customStyle="1" w:styleId="3B06D7A98D9C4ED2A63F20F9B78DD7D9">
    <w:name w:val="3B06D7A98D9C4ED2A63F20F9B78DD7D9"/>
  </w:style>
  <w:style w:type="paragraph" w:customStyle="1" w:styleId="7DBE5A09AFB1460C81FA6E5397F63376">
    <w:name w:val="7DBE5A09AFB1460C81FA6E5397F63376"/>
  </w:style>
  <w:style w:type="paragraph" w:customStyle="1" w:styleId="ACC406473CE2414A96369D11A9354406">
    <w:name w:val="ACC406473CE2414A96369D11A9354406"/>
  </w:style>
  <w:style w:type="paragraph" w:customStyle="1" w:styleId="3A9C9B51E30844BC8FFF9D9955629F5A">
    <w:name w:val="3A9C9B51E30844BC8FFF9D9955629F5A"/>
  </w:style>
  <w:style w:type="paragraph" w:customStyle="1" w:styleId="3D17550CC1E14E6B9CE5EDDB9D69E29D">
    <w:name w:val="3D17550CC1E14E6B9CE5EDDB9D69E29D"/>
  </w:style>
  <w:style w:type="paragraph" w:customStyle="1" w:styleId="50946F898CA64D4F81FA27AD44E1234F">
    <w:name w:val="50946F898CA64D4F81FA27AD44E1234F"/>
  </w:style>
  <w:style w:type="paragraph" w:customStyle="1" w:styleId="5E491B141A1C4F0C81FDAF19CA2444B6">
    <w:name w:val="5E491B141A1C4F0C81FDAF19CA2444B6"/>
  </w:style>
  <w:style w:type="paragraph" w:customStyle="1" w:styleId="C46BC62D21B4481CB94A4B67332A9E0D">
    <w:name w:val="C46BC62D21B4481CB94A4B67332A9E0D"/>
  </w:style>
  <w:style w:type="paragraph" w:customStyle="1" w:styleId="4BA67592FC154A33905D5694C08E5B08">
    <w:name w:val="4BA67592FC154A33905D5694C08E5B08"/>
  </w:style>
  <w:style w:type="paragraph" w:customStyle="1" w:styleId="7C519D6466C244FE9D761AB6FEB8A668">
    <w:name w:val="7C519D6466C244FE9D761AB6FEB8A668"/>
  </w:style>
  <w:style w:type="paragraph" w:customStyle="1" w:styleId="B51493BA87FC4F5A9A5C7360BC69E601">
    <w:name w:val="B51493BA87FC4F5A9A5C7360BC69E601"/>
  </w:style>
  <w:style w:type="paragraph" w:customStyle="1" w:styleId="118C93B914714EF8828F6F7B47A3679D">
    <w:name w:val="118C93B914714EF8828F6F7B47A3679D"/>
  </w:style>
  <w:style w:type="paragraph" w:customStyle="1" w:styleId="4CAA5F17E6C043C9945F74120D993D77">
    <w:name w:val="4CAA5F17E6C043C9945F74120D993D77"/>
  </w:style>
  <w:style w:type="paragraph" w:customStyle="1" w:styleId="F7A7C9BCBD0344ACA02E8395BCC3A9DF">
    <w:name w:val="F7A7C9BCBD0344ACA02E8395BCC3A9DF"/>
  </w:style>
  <w:style w:type="paragraph" w:customStyle="1" w:styleId="D17B9CE5C21545C7B693E73D0607530E">
    <w:name w:val="D17B9CE5C21545C7B693E73D0607530E"/>
  </w:style>
  <w:style w:type="paragraph" w:customStyle="1" w:styleId="1E0AA9D8FB2A4B97B7995DABBDADA0D9">
    <w:name w:val="1E0AA9D8FB2A4B97B7995DABBDADA0D9"/>
  </w:style>
  <w:style w:type="paragraph" w:customStyle="1" w:styleId="F77587D1C05043E1A2983D8206FE2EA9">
    <w:name w:val="F77587D1C05043E1A2983D8206FE2EA9"/>
  </w:style>
  <w:style w:type="paragraph" w:customStyle="1" w:styleId="3528A63EBB5B4CD09974A2B4D507D442">
    <w:name w:val="3528A63EBB5B4CD09974A2B4D507D442"/>
  </w:style>
  <w:style w:type="paragraph" w:customStyle="1" w:styleId="D77A4FA8FE73481D8DA84B503F7D1913">
    <w:name w:val="D77A4FA8FE73481D8DA84B503F7D1913"/>
  </w:style>
  <w:style w:type="paragraph" w:customStyle="1" w:styleId="33DFB93F7971420C8EB2943B7B482E44">
    <w:name w:val="33DFB93F7971420C8EB2943B7B482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3D32DF5E7C8439AD04650DFB47EFC" ma:contentTypeVersion="0" ma:contentTypeDescription="Create a new document." ma:contentTypeScope="" ma:versionID="bbbd7490026ce360519dd80586c9b6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9604883-9FD0-4ACE-AC26-4DE0CCE8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48E30E-46FA-4C6E-8BD9-69CD72901B62}">
  <ds:schemaRefs>
    <ds:schemaRef ds:uri="http://schemas.microsoft.com/sharepoint/v3/contenttype/forms"/>
  </ds:schemaRefs>
</ds:datastoreItem>
</file>

<file path=customXml/itemProps3.xml><?xml version="1.0" encoding="utf-8"?>
<ds:datastoreItem xmlns:ds="http://schemas.openxmlformats.org/officeDocument/2006/customXml" ds:itemID="{B33300E5-DBFF-444C-876B-C2E113A2445D}">
  <ds:schemaRef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72054AB-ED56-4354-9685-10CB554C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8</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Colleen</dc:creator>
  <cp:keywords/>
  <dc:description/>
  <cp:lastModifiedBy>Burnham, Colleen</cp:lastModifiedBy>
  <cp:revision>1</cp:revision>
  <dcterms:created xsi:type="dcterms:W3CDTF">2019-05-15T19:46:00Z</dcterms:created>
  <dcterms:modified xsi:type="dcterms:W3CDTF">2019-05-15T19:47:00Z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0x01010054A3D32DF5E7C8439AD04650DFB47EFC</vt:lpwstr>
  </property>
</Properties>
</file>