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2C2A" w14:textId="77777777" w:rsidR="002909D5" w:rsidRDefault="002909D5" w:rsidP="002909D5">
      <w:pPr>
        <w:rPr>
          <w:rFonts w:ascii="Arial Black" w:hAnsi="Arial Black"/>
          <w:b/>
          <w:bCs/>
          <w:color w:val="000FA6"/>
          <w:sz w:val="36"/>
          <w:szCs w:val="36"/>
        </w:rPr>
      </w:pPr>
      <w:r w:rsidRPr="00FB7518">
        <w:rPr>
          <w:rFonts w:ascii="Arial Black" w:hAnsi="Arial Black"/>
          <w:b/>
          <w:bCs/>
          <w:color w:val="000FA6"/>
          <w:sz w:val="36"/>
          <w:szCs w:val="36"/>
        </w:rPr>
        <w:t>OBSTETRICS &amp; GYNECOLOY RESIDENCY PROGRAM</w:t>
      </w:r>
      <w:r w:rsidRPr="00FB7518">
        <w:rPr>
          <w:rFonts w:ascii="Arial Black" w:hAnsi="Arial Black"/>
          <w:b/>
          <w:bCs/>
          <w:color w:val="000FA6"/>
          <w:sz w:val="36"/>
          <w:szCs w:val="36"/>
        </w:rPr>
        <w:br/>
      </w:r>
      <w:r w:rsidRPr="00F3309E">
        <w:rPr>
          <w:rFonts w:ascii="Arial Black" w:hAnsi="Arial Black"/>
          <w:b/>
          <w:bCs/>
          <w:color w:val="000FA6"/>
          <w:sz w:val="36"/>
          <w:szCs w:val="36"/>
        </w:rPr>
        <w:t xml:space="preserve">Requirements for Application </w:t>
      </w:r>
    </w:p>
    <w:p w14:paraId="30F8108A" w14:textId="77777777" w:rsidR="002909D5" w:rsidRPr="00274F53" w:rsidRDefault="002909D5" w:rsidP="002909D5">
      <w:pPr>
        <w:rPr>
          <w:rFonts w:ascii="Montserrat" w:hAnsi="Montserrat"/>
          <w:sz w:val="18"/>
          <w:szCs w:val="18"/>
        </w:rPr>
      </w:pPr>
    </w:p>
    <w:p w14:paraId="379F4A56" w14:textId="2EE26669" w:rsidR="002909D5" w:rsidRPr="0048242C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UMass Chan School of Medicine </w:t>
      </w:r>
      <w:r w:rsidRPr="0048242C">
        <w:rPr>
          <w:rFonts w:ascii="Arial" w:hAnsi="Arial" w:cs="Arial"/>
          <w:sz w:val="22"/>
          <w:szCs w:val="22"/>
        </w:rPr>
        <w:t xml:space="preserve">Obstetrics and Gynecology Residency Program participates in the </w:t>
      </w:r>
      <w:hyperlink r:id="rId10" w:history="1">
        <w:r w:rsidRPr="00FC286C">
          <w:rPr>
            <w:rStyle w:val="Hyperlink"/>
            <w:rFonts w:ascii="Arial" w:hAnsi="Arial" w:cs="Arial"/>
            <w:sz w:val="22"/>
            <w:szCs w:val="22"/>
          </w:rPr>
          <w:t>National Residency Matching Program (NRMP)</w:t>
        </w:r>
      </w:hyperlink>
      <w:r w:rsidRPr="0048242C">
        <w:rPr>
          <w:rFonts w:ascii="Arial" w:hAnsi="Arial" w:cs="Arial"/>
          <w:sz w:val="22"/>
          <w:szCs w:val="22"/>
        </w:rPr>
        <w:t>.  Requirements for application to our program include:</w:t>
      </w:r>
    </w:p>
    <w:p w14:paraId="74F394AA" w14:textId="77777777" w:rsidR="002909D5" w:rsidRPr="00274F53" w:rsidRDefault="002909D5" w:rsidP="002909D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9B2C47" w14:textId="279079C6" w:rsidR="002909D5" w:rsidRPr="0048242C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All applications to the UMass</w:t>
      </w:r>
      <w:r>
        <w:rPr>
          <w:rFonts w:ascii="Arial" w:hAnsi="Arial" w:cs="Arial"/>
          <w:sz w:val="22"/>
          <w:szCs w:val="22"/>
        </w:rPr>
        <w:t xml:space="preserve"> Chan</w:t>
      </w:r>
      <w:r w:rsidRPr="0048242C">
        <w:rPr>
          <w:rFonts w:ascii="Arial" w:hAnsi="Arial" w:cs="Arial"/>
          <w:sz w:val="22"/>
          <w:szCs w:val="22"/>
        </w:rPr>
        <w:t xml:space="preserve"> OB/GYN residency program must come through the </w:t>
      </w:r>
      <w:hyperlink r:id="rId11" w:history="1">
        <w:r w:rsidRPr="00FC286C">
          <w:rPr>
            <w:rStyle w:val="Hyperlink"/>
            <w:rFonts w:ascii="Arial" w:hAnsi="Arial" w:cs="Arial"/>
            <w:sz w:val="22"/>
            <w:szCs w:val="22"/>
          </w:rPr>
          <w:t>Electronic Residency Application Service (ERAS)</w:t>
        </w:r>
      </w:hyperlink>
      <w:r w:rsidRPr="0048242C">
        <w:rPr>
          <w:rFonts w:ascii="Arial" w:hAnsi="Arial" w:cs="Arial"/>
          <w:sz w:val="22"/>
          <w:szCs w:val="22"/>
        </w:rPr>
        <w:t xml:space="preserve">. </w:t>
      </w:r>
    </w:p>
    <w:p w14:paraId="3EFE76A3" w14:textId="77777777" w:rsidR="002909D5" w:rsidRPr="0048242C" w:rsidRDefault="002909D5" w:rsidP="002909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Three letters of recommendation. </w:t>
      </w:r>
    </w:p>
    <w:p w14:paraId="431A12B2" w14:textId="77777777" w:rsidR="002909D5" w:rsidRPr="0048242C" w:rsidRDefault="002909D5" w:rsidP="002909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Passing scores on </w:t>
      </w:r>
      <w:hyperlink r:id="rId12" w:history="1">
        <w:r w:rsidRPr="00DC228A">
          <w:rPr>
            <w:rStyle w:val="Hyperlink"/>
            <w:rFonts w:ascii="Arial" w:hAnsi="Arial" w:cs="Arial"/>
            <w:sz w:val="22"/>
            <w:szCs w:val="22"/>
          </w:rPr>
          <w:t>USMLE</w:t>
        </w:r>
      </w:hyperlink>
      <w:r w:rsidRPr="0048242C">
        <w:rPr>
          <w:rFonts w:ascii="Arial" w:hAnsi="Arial" w:cs="Arial"/>
          <w:sz w:val="22"/>
          <w:szCs w:val="22"/>
        </w:rPr>
        <w:t xml:space="preserve"> Step I.  Applicants must also have passed </w:t>
      </w:r>
      <w:hyperlink r:id="rId13" w:history="1">
        <w:r w:rsidRPr="00DC228A">
          <w:rPr>
            <w:rStyle w:val="Hyperlink"/>
            <w:rFonts w:ascii="Arial" w:hAnsi="Arial" w:cs="Arial"/>
            <w:sz w:val="22"/>
            <w:szCs w:val="22"/>
          </w:rPr>
          <w:t>USMLE</w:t>
        </w:r>
      </w:hyperlink>
      <w:r w:rsidRPr="0048242C">
        <w:rPr>
          <w:rFonts w:ascii="Arial" w:hAnsi="Arial" w:cs="Arial"/>
          <w:sz w:val="22"/>
          <w:szCs w:val="22"/>
        </w:rPr>
        <w:t xml:space="preserve"> Step II (CS and CK) before starting residency, as it is a requirement for Massachusetts licensure.  </w:t>
      </w:r>
    </w:p>
    <w:p w14:paraId="5A4C1B71" w14:textId="77777777" w:rsidR="002909D5" w:rsidRPr="0048242C" w:rsidRDefault="00BF3415" w:rsidP="002909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4" w:history="1">
        <w:r w:rsidR="002909D5" w:rsidRPr="00DC228A">
          <w:rPr>
            <w:rStyle w:val="Hyperlink"/>
            <w:rFonts w:ascii="Arial" w:hAnsi="Arial" w:cs="Arial"/>
            <w:sz w:val="22"/>
            <w:szCs w:val="22"/>
          </w:rPr>
          <w:t>COMLEX</w:t>
        </w:r>
      </w:hyperlink>
      <w:r w:rsidR="002909D5" w:rsidRPr="0048242C">
        <w:rPr>
          <w:rFonts w:ascii="Arial" w:hAnsi="Arial" w:cs="Arial"/>
          <w:sz w:val="22"/>
          <w:szCs w:val="22"/>
        </w:rPr>
        <w:t xml:space="preserve"> scores are accepted for graduates of osteopathic medical schools.</w:t>
      </w:r>
    </w:p>
    <w:p w14:paraId="34C5A3A8" w14:textId="77777777" w:rsidR="002909D5" w:rsidRPr="00D02C68" w:rsidRDefault="002909D5" w:rsidP="002909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2C68">
        <w:rPr>
          <w:rFonts w:ascii="Arial" w:hAnsi="Arial" w:cs="Arial"/>
          <w:b/>
          <w:bCs/>
          <w:sz w:val="22"/>
          <w:szCs w:val="22"/>
        </w:rPr>
        <w:t>Deadline for application is October 1</w:t>
      </w:r>
      <w:r w:rsidRPr="00D02C68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proofErr w:type="gramStart"/>
      <w:r w:rsidRPr="00D02C68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22</w:t>
      </w:r>
      <w:proofErr w:type="gramEnd"/>
    </w:p>
    <w:p w14:paraId="1D242333" w14:textId="77777777" w:rsidR="002909D5" w:rsidRPr="0048242C" w:rsidRDefault="002909D5" w:rsidP="002909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Graduates of international medical schools must:</w:t>
      </w:r>
    </w:p>
    <w:p w14:paraId="14E620C6" w14:textId="51AD3674" w:rsidR="002909D5" w:rsidRPr="00235835" w:rsidRDefault="002909D5" w:rsidP="0023583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Be certified by the </w:t>
      </w:r>
      <w:hyperlink r:id="rId15" w:history="1">
        <w:r w:rsidRPr="00DC228A">
          <w:rPr>
            <w:rStyle w:val="Hyperlink"/>
            <w:rFonts w:ascii="Arial" w:hAnsi="Arial" w:cs="Arial"/>
            <w:sz w:val="22"/>
            <w:szCs w:val="22"/>
          </w:rPr>
          <w:t>Education Commission for Foreign Medical Graduates (ECFMG)</w:t>
        </w:r>
      </w:hyperlink>
      <w:r w:rsidRPr="0048242C">
        <w:rPr>
          <w:rFonts w:ascii="Arial" w:hAnsi="Arial" w:cs="Arial"/>
          <w:sz w:val="22"/>
          <w:szCs w:val="22"/>
        </w:rPr>
        <w:t xml:space="preserve"> </w:t>
      </w:r>
      <w:r w:rsidRPr="00235835">
        <w:rPr>
          <w:rFonts w:ascii="Arial" w:hAnsi="Arial" w:cs="Arial"/>
          <w:sz w:val="22"/>
          <w:szCs w:val="22"/>
        </w:rPr>
        <w:t xml:space="preserve"> </w:t>
      </w:r>
    </w:p>
    <w:p w14:paraId="5B840B65" w14:textId="77777777" w:rsidR="002909D5" w:rsidRPr="0048242C" w:rsidRDefault="002909D5" w:rsidP="002909D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There are no restrictions regarding the number of years since medical school graduation.</w:t>
      </w:r>
    </w:p>
    <w:p w14:paraId="73B5F5C2" w14:textId="77777777" w:rsidR="002909D5" w:rsidRPr="00274F53" w:rsidRDefault="002909D5" w:rsidP="002909D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6A20C0A" w14:textId="77777777" w:rsidR="002909D5" w:rsidRPr="0048242C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Visa sponsorship changes frequently and the latest information is available </w:t>
      </w:r>
      <w:r>
        <w:rPr>
          <w:rFonts w:ascii="Arial" w:hAnsi="Arial" w:cs="Arial"/>
          <w:sz w:val="22"/>
          <w:szCs w:val="22"/>
        </w:rPr>
        <w:t xml:space="preserve">on our </w:t>
      </w:r>
      <w:hyperlink r:id="rId16" w:history="1">
        <w:r w:rsidRPr="00F113A2">
          <w:rPr>
            <w:rStyle w:val="Hyperlink"/>
            <w:rFonts w:ascii="Arial" w:hAnsi="Arial" w:cs="Arial"/>
            <w:sz w:val="22"/>
            <w:szCs w:val="22"/>
          </w:rPr>
          <w:t>visa section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1B49926" w14:textId="77777777" w:rsidR="002909D5" w:rsidRPr="00274F53" w:rsidRDefault="002909D5" w:rsidP="002909D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642583" w14:textId="2F6DAB0C" w:rsidR="002909D5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The UMass </w:t>
      </w:r>
      <w:r>
        <w:rPr>
          <w:rFonts w:ascii="Arial" w:hAnsi="Arial" w:cs="Arial"/>
          <w:sz w:val="22"/>
          <w:szCs w:val="22"/>
        </w:rPr>
        <w:t xml:space="preserve">Chan </w:t>
      </w:r>
      <w:r w:rsidRPr="0048242C">
        <w:rPr>
          <w:rFonts w:ascii="Arial" w:hAnsi="Arial" w:cs="Arial"/>
          <w:sz w:val="22"/>
          <w:szCs w:val="22"/>
        </w:rPr>
        <w:t xml:space="preserve">OB/GYN residency program offers five categorical PGY-1 positions available in the match each year. </w:t>
      </w:r>
      <w:r w:rsidRPr="00D02C68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>will be 5</w:t>
      </w:r>
      <w:r w:rsidRPr="00D02C68">
        <w:rPr>
          <w:rFonts w:ascii="Arial" w:hAnsi="Arial" w:cs="Arial"/>
          <w:sz w:val="22"/>
          <w:szCs w:val="22"/>
        </w:rPr>
        <w:t xml:space="preserve"> interview days </w:t>
      </w:r>
      <w:r>
        <w:rPr>
          <w:rFonts w:ascii="Arial" w:hAnsi="Arial" w:cs="Arial"/>
          <w:sz w:val="22"/>
          <w:szCs w:val="22"/>
        </w:rPr>
        <w:t>this</w:t>
      </w:r>
      <w:r w:rsidRPr="00D02C68">
        <w:rPr>
          <w:rFonts w:ascii="Arial" w:hAnsi="Arial" w:cs="Arial"/>
          <w:sz w:val="22"/>
          <w:szCs w:val="22"/>
        </w:rPr>
        <w:t xml:space="preserve"> year</w:t>
      </w:r>
      <w:r w:rsidRPr="0048242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5000335" w14:textId="77777777" w:rsidR="002909D5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87E264" w14:textId="77777777" w:rsidR="002909D5" w:rsidRPr="0048242C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Interviews are </w:t>
      </w:r>
      <w:r>
        <w:rPr>
          <w:rFonts w:ascii="Arial" w:hAnsi="Arial" w:cs="Arial"/>
          <w:sz w:val="22"/>
          <w:szCs w:val="22"/>
        </w:rPr>
        <w:t xml:space="preserve">virtual, are </w:t>
      </w:r>
      <w:r w:rsidRPr="0048242C">
        <w:rPr>
          <w:rFonts w:ascii="Arial" w:hAnsi="Arial" w:cs="Arial"/>
          <w:sz w:val="22"/>
          <w:szCs w:val="22"/>
        </w:rPr>
        <w:t>held by invitation only</w:t>
      </w:r>
      <w:r>
        <w:rPr>
          <w:rFonts w:ascii="Arial" w:hAnsi="Arial" w:cs="Arial"/>
          <w:sz w:val="22"/>
          <w:szCs w:val="22"/>
        </w:rPr>
        <w:t>,</w:t>
      </w:r>
      <w:r w:rsidRPr="0048242C">
        <w:rPr>
          <w:rFonts w:ascii="Arial" w:hAnsi="Arial" w:cs="Arial"/>
          <w:sz w:val="22"/>
          <w:szCs w:val="22"/>
        </w:rPr>
        <w:t xml:space="preserve"> and are required for an applicant to be ranked in the NRMP Match. </w:t>
      </w:r>
    </w:p>
    <w:p w14:paraId="640503DF" w14:textId="77777777" w:rsidR="002909D5" w:rsidRPr="00274F53" w:rsidRDefault="002909D5" w:rsidP="002909D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F727148" w14:textId="77777777" w:rsidR="002909D5" w:rsidRPr="0048242C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Invitations will be sent out </w:t>
      </w:r>
      <w:r>
        <w:rPr>
          <w:rFonts w:ascii="Arial" w:hAnsi="Arial" w:cs="Arial"/>
          <w:sz w:val="22"/>
          <w:szCs w:val="22"/>
        </w:rPr>
        <w:t>on Tuesday, October 25</w:t>
      </w:r>
      <w:r w:rsidRPr="00CA1B5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noon time</w:t>
      </w:r>
      <w:r w:rsidRPr="0048242C">
        <w:rPr>
          <w:rFonts w:ascii="Arial" w:hAnsi="Arial" w:cs="Arial"/>
          <w:sz w:val="22"/>
          <w:szCs w:val="22"/>
        </w:rPr>
        <w:t xml:space="preserve"> and applicants are required to respond to the interview offer </w:t>
      </w:r>
      <w:r>
        <w:rPr>
          <w:rFonts w:ascii="Arial" w:hAnsi="Arial" w:cs="Arial"/>
          <w:sz w:val="22"/>
          <w:szCs w:val="22"/>
        </w:rPr>
        <w:t xml:space="preserve">within 48 hours.  Final Status will be released no later than December 2nd.  </w:t>
      </w:r>
      <w:r w:rsidRPr="0048242C">
        <w:rPr>
          <w:rFonts w:ascii="Arial" w:hAnsi="Arial" w:cs="Arial"/>
          <w:sz w:val="22"/>
          <w:szCs w:val="22"/>
        </w:rPr>
        <w:t xml:space="preserve"> Please note </w:t>
      </w:r>
      <w:r>
        <w:rPr>
          <w:rFonts w:ascii="Arial" w:hAnsi="Arial" w:cs="Arial"/>
          <w:sz w:val="22"/>
          <w:szCs w:val="22"/>
        </w:rPr>
        <w:t xml:space="preserve">this year again, </w:t>
      </w:r>
      <w:r w:rsidRPr="0048242C">
        <w:rPr>
          <w:rFonts w:ascii="Arial" w:hAnsi="Arial" w:cs="Arial"/>
          <w:sz w:val="22"/>
          <w:szCs w:val="22"/>
        </w:rPr>
        <w:t>we will follow the</w:t>
      </w:r>
      <w:r>
        <w:rPr>
          <w:rFonts w:ascii="Arial" w:hAnsi="Arial" w:cs="Arial"/>
          <w:sz w:val="22"/>
          <w:szCs w:val="22"/>
        </w:rPr>
        <w:t xml:space="preserve"> APGO and CREOG recommendations for applications and interview processes.  Please check their website for </w:t>
      </w:r>
      <w:r w:rsidRPr="0048242C">
        <w:rPr>
          <w:rFonts w:ascii="Arial" w:hAnsi="Arial" w:cs="Arial"/>
          <w:sz w:val="22"/>
          <w:szCs w:val="22"/>
        </w:rPr>
        <w:t xml:space="preserve">specialty-wide standards for the OBGYN residency application and interview processes. </w:t>
      </w:r>
    </w:p>
    <w:p w14:paraId="5470A6E1" w14:textId="77777777" w:rsidR="002909D5" w:rsidRPr="0048242C" w:rsidRDefault="002909D5" w:rsidP="002909D5">
      <w:pPr>
        <w:spacing w:line="276" w:lineRule="auto"/>
        <w:rPr>
          <w:rFonts w:ascii="Arial" w:hAnsi="Arial" w:cs="Arial"/>
          <w:sz w:val="22"/>
          <w:szCs w:val="22"/>
        </w:rPr>
      </w:pPr>
    </w:p>
    <w:p w14:paraId="00BEE9C6" w14:textId="77777777" w:rsidR="002909D5" w:rsidRDefault="002909D5" w:rsidP="002909D5">
      <w:pPr>
        <w:spacing w:line="276" w:lineRule="auto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If you have any questions, please contact our residency administrator, Sherly Previl</w:t>
      </w:r>
    </w:p>
    <w:p w14:paraId="371AF0DA" w14:textId="77777777" w:rsidR="002909D5" w:rsidRPr="0048242C" w:rsidRDefault="002909D5" w:rsidP="002909D5">
      <w:pPr>
        <w:spacing w:line="276" w:lineRule="auto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at </w:t>
      </w:r>
      <w:hyperlink r:id="rId17" w:history="1">
        <w:r w:rsidRPr="00F93890">
          <w:rPr>
            <w:rStyle w:val="Hyperlink"/>
            <w:rFonts w:ascii="Arial" w:hAnsi="Arial" w:cs="Arial"/>
            <w:sz w:val="22"/>
            <w:szCs w:val="22"/>
          </w:rPr>
          <w:t>Sherly.Previl@umassmemorial.org</w:t>
        </w:r>
      </w:hyperlink>
    </w:p>
    <w:p w14:paraId="1F969D36" w14:textId="77777777" w:rsidR="002909D5" w:rsidRPr="0048242C" w:rsidRDefault="002909D5" w:rsidP="002909D5">
      <w:pPr>
        <w:rPr>
          <w:rFonts w:ascii="Montserrat" w:hAnsi="Montserrat"/>
        </w:rPr>
      </w:pPr>
    </w:p>
    <w:p w14:paraId="7D12E4E2" w14:textId="77777777" w:rsidR="00413A92" w:rsidRPr="003B332E" w:rsidRDefault="00413A92" w:rsidP="00AC5295">
      <w:pPr>
        <w:rPr>
          <w:rFonts w:ascii="Arial" w:hAnsi="Arial" w:cs="Arial"/>
        </w:rPr>
      </w:pPr>
    </w:p>
    <w:sectPr w:rsidR="00413A92" w:rsidRPr="003B332E" w:rsidSect="007A2719">
      <w:footerReference w:type="default" r:id="rId18"/>
      <w:headerReference w:type="first" r:id="rId19"/>
      <w:footerReference w:type="first" r:id="rId20"/>
      <w:pgSz w:w="12240" w:h="15840"/>
      <w:pgMar w:top="2520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386E" w14:textId="77777777" w:rsidR="002909D5" w:rsidRDefault="002909D5" w:rsidP="00AC5295">
      <w:r>
        <w:separator/>
      </w:r>
    </w:p>
  </w:endnote>
  <w:endnote w:type="continuationSeparator" w:id="0">
    <w:p w14:paraId="6EF25DEA" w14:textId="77777777" w:rsidR="002909D5" w:rsidRDefault="002909D5" w:rsidP="00AC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1" w:fontKey="{7FE74695-73FC-42AD-BDAF-67058832970C}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CE95" w14:textId="77777777" w:rsidR="00935B77" w:rsidRDefault="00935B77" w:rsidP="00935B77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00827F" wp14:editId="6D9B25DD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A7B545" id="Rectangle 2" o:spid="_x0000_s1026" style="position:absolute;margin-left:.05pt;margin-top:-17.65pt;width:540pt;height: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" fillcolor="#bfbfbf [2412]" stroked="f" strokeweight="1pt"/>
          </w:pict>
        </mc:Fallback>
      </mc:AlternateContent>
    </w:r>
    <w:r w:rsidR="006176DC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w:t>UMass Chan</w: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Medical School</w:t>
    </w:r>
  </w:p>
  <w:p w14:paraId="260BD271" w14:textId="77777777" w:rsidR="00935B77" w:rsidRPr="0036690F" w:rsidRDefault="00935B77" w:rsidP="00935B77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2E950840" w14:textId="77777777" w:rsidR="004863FC" w:rsidRPr="00935B77" w:rsidRDefault="00204F2A" w:rsidP="00204F2A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0071" w14:textId="77777777" w:rsidR="007A2719" w:rsidRDefault="007A2719" w:rsidP="007A2719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7D3211" wp14:editId="37F67C29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719C1" id="Rectangle 11" o:spid="_x0000_s1026" style="position:absolute;margin-left:.05pt;margin-top:-17.65pt;width:540pt;height: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" fillcolor="#bfbfbf [2412]" stroked="f" strokeweight="1pt"/>
          </w:pict>
        </mc:Fallback>
      </mc:AlternateContent>
    </w:r>
    <w:r w:rsidR="006176DC">
      <w:rPr>
        <w:rFonts w:ascii="Arial" w:hAnsi="Arial" w:cs="Arial"/>
        <w:b/>
        <w:bCs/>
        <w:color w:val="A6A6A6" w:themeColor="background1" w:themeShade="A6"/>
        <w:sz w:val="20"/>
        <w:szCs w:val="20"/>
      </w:rPr>
      <w:t>UMass Chan</w: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Medical School</w:t>
    </w:r>
  </w:p>
  <w:p w14:paraId="097CC55F" w14:textId="77777777" w:rsidR="007A2719" w:rsidRPr="0036690F" w:rsidRDefault="007A2719" w:rsidP="007A2719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12AC8A95" w14:textId="77777777" w:rsidR="00C009A5" w:rsidRPr="007A2719" w:rsidRDefault="00204F2A" w:rsidP="00204F2A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A26B" w14:textId="77777777" w:rsidR="002909D5" w:rsidRDefault="002909D5" w:rsidP="00AC5295">
      <w:r>
        <w:separator/>
      </w:r>
    </w:p>
  </w:footnote>
  <w:footnote w:type="continuationSeparator" w:id="0">
    <w:p w14:paraId="7724512A" w14:textId="77777777" w:rsidR="002909D5" w:rsidRDefault="002909D5" w:rsidP="00AC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F96A" w14:textId="77777777" w:rsidR="007A2719" w:rsidRDefault="00BE78E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408866B" wp14:editId="0619AFE2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EA0"/>
    <w:multiLevelType w:val="hybridMultilevel"/>
    <w:tmpl w:val="C6C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204"/>
    <w:multiLevelType w:val="hybridMultilevel"/>
    <w:tmpl w:val="8B4EB8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8E5899"/>
    <w:multiLevelType w:val="hybridMultilevel"/>
    <w:tmpl w:val="54D01498"/>
    <w:lvl w:ilvl="0" w:tplc="E66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F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D5"/>
    <w:rsid w:val="000064CA"/>
    <w:rsid w:val="000E1D72"/>
    <w:rsid w:val="00150E96"/>
    <w:rsid w:val="00186C52"/>
    <w:rsid w:val="00204F2A"/>
    <w:rsid w:val="00215AA9"/>
    <w:rsid w:val="00235835"/>
    <w:rsid w:val="002909D5"/>
    <w:rsid w:val="002A1882"/>
    <w:rsid w:val="002F5E01"/>
    <w:rsid w:val="003620F9"/>
    <w:rsid w:val="0036690F"/>
    <w:rsid w:val="003B2219"/>
    <w:rsid w:val="003B332E"/>
    <w:rsid w:val="00413A92"/>
    <w:rsid w:val="00461C4C"/>
    <w:rsid w:val="00483132"/>
    <w:rsid w:val="004863FC"/>
    <w:rsid w:val="00600EB0"/>
    <w:rsid w:val="006176DC"/>
    <w:rsid w:val="006204C2"/>
    <w:rsid w:val="006446F1"/>
    <w:rsid w:val="00713064"/>
    <w:rsid w:val="00724F3B"/>
    <w:rsid w:val="00747566"/>
    <w:rsid w:val="0076422E"/>
    <w:rsid w:val="00791225"/>
    <w:rsid w:val="00796813"/>
    <w:rsid w:val="007A2719"/>
    <w:rsid w:val="007A558C"/>
    <w:rsid w:val="007C743F"/>
    <w:rsid w:val="008332F9"/>
    <w:rsid w:val="008D5A82"/>
    <w:rsid w:val="008E0FA8"/>
    <w:rsid w:val="009322F6"/>
    <w:rsid w:val="00935B77"/>
    <w:rsid w:val="00961042"/>
    <w:rsid w:val="0097711C"/>
    <w:rsid w:val="009B60F5"/>
    <w:rsid w:val="009D7D30"/>
    <w:rsid w:val="009F3719"/>
    <w:rsid w:val="00A94B5D"/>
    <w:rsid w:val="00AA0569"/>
    <w:rsid w:val="00AC5295"/>
    <w:rsid w:val="00B24F3F"/>
    <w:rsid w:val="00BE78E7"/>
    <w:rsid w:val="00BF3415"/>
    <w:rsid w:val="00C009A5"/>
    <w:rsid w:val="00C2588F"/>
    <w:rsid w:val="00D2587F"/>
    <w:rsid w:val="00D600A7"/>
    <w:rsid w:val="00D65B86"/>
    <w:rsid w:val="00E05E4D"/>
    <w:rsid w:val="00E57D18"/>
    <w:rsid w:val="00EB6352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D6F6FD"/>
  <w15:chartTrackingRefBased/>
  <w15:docId w15:val="{42EA5495-F288-4799-B28E-CE2EDBB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95"/>
  </w:style>
  <w:style w:type="paragraph" w:styleId="Footer">
    <w:name w:val="footer"/>
    <w:basedOn w:val="Normal"/>
    <w:link w:val="Foot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95"/>
  </w:style>
  <w:style w:type="paragraph" w:styleId="ListParagraph">
    <w:name w:val="List Paragraph"/>
    <w:basedOn w:val="Normal"/>
    <w:uiPriority w:val="34"/>
    <w:qFormat/>
    <w:rsid w:val="00AC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9D5"/>
    <w:rPr>
      <w:color w:val="0071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mle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usmle.org/" TargetMode="External"/><Relationship Id="rId17" Type="http://schemas.openxmlformats.org/officeDocument/2006/relationships/hyperlink" Target="mailto:Sherly.Previl@umassmemoria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massmed.edu/gme/how-to-apply/visa-informatio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s-residents.aamc.org/applying-residency/applying-residencies-era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cfmg.org/" TargetMode="External"/><Relationship Id="rId10" Type="http://schemas.openxmlformats.org/officeDocument/2006/relationships/hyperlink" Target="https://www.nrmp.org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bome.org/exams-assessments/comlex-usa/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vils\AppData\Local\Microsoft\Windows\INetCache\Content.Outlook\N8VWTYEW\UMassChan_Blue_Blank%20(002).dotx" TargetMode="External"/></Relationships>
</file>

<file path=word/theme/theme1.xml><?xml version="1.0" encoding="utf-8"?>
<a:theme xmlns:a="http://schemas.openxmlformats.org/drawingml/2006/main" name="UMMS_Standard">
  <a:themeElements>
    <a:clrScheme name="UMMS">
      <a:dk1>
        <a:srgbClr val="515151"/>
      </a:dk1>
      <a:lt1>
        <a:srgbClr val="FFFFFF"/>
      </a:lt1>
      <a:dk2>
        <a:srgbClr val="000F9F"/>
      </a:dk2>
      <a:lt2>
        <a:srgbClr val="E7E6E6"/>
      </a:lt2>
      <a:accent1>
        <a:srgbClr val="0A5B45"/>
      </a:accent1>
      <a:accent2>
        <a:srgbClr val="3B822B"/>
      </a:accent2>
      <a:accent3>
        <a:srgbClr val="FFC628"/>
      </a:accent3>
      <a:accent4>
        <a:srgbClr val="F36E15"/>
      </a:accent4>
      <a:accent5>
        <a:srgbClr val="622F91"/>
      </a:accent5>
      <a:accent6>
        <a:srgbClr val="83DADE"/>
      </a:accent6>
      <a:hlink>
        <a:srgbClr val="0071CE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MS_Standard" id="{13F0D240-00A8-004C-A687-C04E389A8749}" vid="{9CE0B763-89FB-0C40-BBAD-5A2D65AA6B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0357c6-42b6-4469-a311-f93227e70f52">
      <Terms xmlns="http://schemas.microsoft.com/office/infopath/2007/PartnerControls"/>
    </lcf76f155ced4ddcb4097134ff3c332f>
    <TaxCatchAll xmlns="8895e8a8-aa71-4dac-97dc-5527a781e6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D1B784CD52C4BA87E33D5BE361442" ma:contentTypeVersion="14" ma:contentTypeDescription="Create a new document." ma:contentTypeScope="" ma:versionID="4b17af8a39fe40ef743b8ac5d7077cef">
  <xsd:schema xmlns:xsd="http://www.w3.org/2001/XMLSchema" xmlns:xs="http://www.w3.org/2001/XMLSchema" xmlns:p="http://schemas.microsoft.com/office/2006/metadata/properties" xmlns:ns2="4f0357c6-42b6-4469-a311-f93227e70f52" xmlns:ns3="8895e8a8-aa71-4dac-97dc-5527a781e678" targetNamespace="http://schemas.microsoft.com/office/2006/metadata/properties" ma:root="true" ma:fieldsID="f2c0f804e92457a9322bcf4ff56547cb" ns2:_="" ns3:_="">
    <xsd:import namespace="4f0357c6-42b6-4469-a311-f93227e70f52"/>
    <xsd:import namespace="8895e8a8-aa71-4dac-97dc-5527a781e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357c6-42b6-4469-a311-f93227e70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e8a8-aa71-4dac-97dc-5527a781e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da3cd3-0d08-4a20-82a1-32495e7bf3e3}" ma:internalName="TaxCatchAll" ma:showField="CatchAllData" ma:web="8895e8a8-aa71-4dac-97dc-5527a781e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DD987-0CCB-4525-9FDC-83EC3AF70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A7BF4-6252-4D07-8E67-ED59BDF7B09C}">
  <ds:schemaRefs>
    <ds:schemaRef ds:uri="http://schemas.microsoft.com/office/2006/metadata/properties"/>
    <ds:schemaRef ds:uri="http://schemas.microsoft.com/office/infopath/2007/PartnerControls"/>
    <ds:schemaRef ds:uri="4f0357c6-42b6-4469-a311-f93227e70f52"/>
    <ds:schemaRef ds:uri="8895e8a8-aa71-4dac-97dc-5527a781e678"/>
  </ds:schemaRefs>
</ds:datastoreItem>
</file>

<file path=customXml/itemProps3.xml><?xml version="1.0" encoding="utf-8"?>
<ds:datastoreItem xmlns:ds="http://schemas.openxmlformats.org/officeDocument/2006/customXml" ds:itemID="{5C930D30-EF16-4FAD-990F-B7CC8C5FF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357c6-42b6-4469-a311-f93227e70f52"/>
    <ds:schemaRef ds:uri="8895e8a8-aa71-4dac-97dc-5527a781e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UMassChan_Blue_Blank (002).dotx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Previl, Sherly</dc:creator>
  <cp:keywords/>
  <dc:description/>
  <cp:lastModifiedBy>Previl, Sherly</cp:lastModifiedBy>
  <cp:revision>2</cp:revision>
  <cp:lastPrinted>2020-03-13T20:26:00Z</cp:lastPrinted>
  <dcterms:created xsi:type="dcterms:W3CDTF">2022-08-08T16:23:00Z</dcterms:created>
  <dcterms:modified xsi:type="dcterms:W3CDTF">2022-08-08T16:23:00Z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0x010100647D1B784CD52C4BA87E33D5BE361442</vt:lpwstr>
  </property>
</Properties>
</file>