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4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540"/>
        <w:gridCol w:w="3690"/>
        <w:gridCol w:w="5580"/>
      </w:tblGrid>
      <w:tr w:rsidR="00657990" w:rsidRPr="00101976" w14:paraId="0FA8707B" w14:textId="77777777" w:rsidTr="00210EDF">
        <w:tc>
          <w:tcPr>
            <w:tcW w:w="11034" w:type="dxa"/>
            <w:gridSpan w:val="4"/>
            <w:shd w:val="clear" w:color="auto" w:fill="E8EDF0"/>
            <w:vAlign w:val="center"/>
          </w:tcPr>
          <w:p w14:paraId="2F2A9525" w14:textId="5AD4C3C6" w:rsidR="00657990" w:rsidRPr="006E1B47" w:rsidRDefault="00657990" w:rsidP="00FA6123">
            <w:pPr>
              <w:pStyle w:val="Heading1"/>
              <w:spacing w:before="120" w:after="120"/>
              <w:rPr>
                <w:b w:val="0"/>
                <w:bCs/>
                <w:caps/>
                <w:sz w:val="36"/>
                <w:szCs w:val="36"/>
              </w:rPr>
            </w:pPr>
            <w:bookmarkStart w:id="0" w:name="_GoBack"/>
            <w:bookmarkEnd w:id="0"/>
            <w:r w:rsidRPr="006E1B47">
              <w:rPr>
                <w:b w:val="0"/>
                <w:bCs/>
                <w:caps/>
                <w:sz w:val="36"/>
                <w:szCs w:val="36"/>
              </w:rPr>
              <w:t>Designing scientific poster and oral presentations</w:t>
            </w:r>
          </w:p>
        </w:tc>
      </w:tr>
      <w:tr w:rsidR="00657990" w:rsidRPr="001B4BFF" w14:paraId="1AF8F001" w14:textId="77777777" w:rsidTr="00210EDF">
        <w:tc>
          <w:tcPr>
            <w:tcW w:w="11034" w:type="dxa"/>
            <w:gridSpan w:val="4"/>
            <w:shd w:val="clear" w:color="auto" w:fill="E8EDF0"/>
            <w:vAlign w:val="center"/>
          </w:tcPr>
          <w:p w14:paraId="49F6C539" w14:textId="0D858EC0" w:rsidR="00657990" w:rsidRPr="00962B35" w:rsidRDefault="00A315FB" w:rsidP="00962B35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APPEARANCE</w:t>
            </w:r>
          </w:p>
        </w:tc>
      </w:tr>
      <w:tr w:rsidR="0003297B" w:rsidRPr="001B4BFF" w14:paraId="2EC4B98D" w14:textId="77777777" w:rsidTr="00165786">
        <w:trPr>
          <w:trHeight w:val="314"/>
        </w:trPr>
        <w:tc>
          <w:tcPr>
            <w:tcW w:w="5454" w:type="dxa"/>
            <w:gridSpan w:val="3"/>
            <w:shd w:val="clear" w:color="auto" w:fill="E8EDF0"/>
            <w:vAlign w:val="center"/>
          </w:tcPr>
          <w:p w14:paraId="12DA9FC4" w14:textId="7D46986A" w:rsidR="0003297B" w:rsidRPr="0037420E" w:rsidRDefault="0003297B" w:rsidP="0003297B">
            <w:pPr>
              <w:spacing w:after="60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37420E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Oral Presentation</w:t>
            </w:r>
          </w:p>
        </w:tc>
        <w:tc>
          <w:tcPr>
            <w:tcW w:w="5580" w:type="dxa"/>
            <w:shd w:val="clear" w:color="auto" w:fill="E8EDF0"/>
            <w:vAlign w:val="center"/>
          </w:tcPr>
          <w:p w14:paraId="22BFAFB7" w14:textId="1852091B" w:rsidR="0003297B" w:rsidRPr="0037420E" w:rsidRDefault="0003297B" w:rsidP="0003297B">
            <w:pPr>
              <w:spacing w:before="60" w:after="60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37420E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Poster Presentation</w:t>
            </w:r>
          </w:p>
        </w:tc>
      </w:tr>
      <w:tr w:rsidR="00657990" w:rsidRPr="00101976" w14:paraId="222850D3" w14:textId="77777777" w:rsidTr="00165786">
        <w:tc>
          <w:tcPr>
            <w:tcW w:w="5454" w:type="dxa"/>
            <w:gridSpan w:val="3"/>
          </w:tcPr>
          <w:p w14:paraId="5B343854" w14:textId="14D0EC7C" w:rsidR="00657990" w:rsidRPr="00C51770" w:rsidRDefault="00210EDF" w:rsidP="00492E67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57990" w:rsidRPr="00C51770">
              <w:rPr>
                <w:rFonts w:ascii="Times New Roman" w:hAnsi="Times New Roman"/>
                <w:sz w:val="22"/>
                <w:szCs w:val="22"/>
                <w:u w:val="single"/>
              </w:rPr>
              <w:t>Title:</w:t>
            </w:r>
            <w:r w:rsidR="008C0838" w:rsidRPr="00C51770">
              <w:rPr>
                <w:rFonts w:ascii="Times New Roman" w:hAnsi="Times New Roman"/>
                <w:sz w:val="22"/>
                <w:szCs w:val="22"/>
              </w:rPr>
              <w:t xml:space="preserve"> Large font , </w:t>
            </w:r>
            <w:r w:rsidR="00657990" w:rsidRPr="00C51770">
              <w:rPr>
                <w:rFonts w:ascii="Times New Roman" w:hAnsi="Times New Roman"/>
                <w:sz w:val="22"/>
                <w:szCs w:val="22"/>
              </w:rPr>
              <w:t>&gt;44 pt, non-serif</w:t>
            </w:r>
            <w:r w:rsidR="008C0838" w:rsidRPr="00C5177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8C0838" w:rsidRPr="00C51770">
              <w:rPr>
                <w:rFonts w:cs="Arial"/>
                <w:sz w:val="22"/>
                <w:szCs w:val="22"/>
              </w:rPr>
              <w:t>Arial</w:t>
            </w:r>
            <w:r w:rsidR="00657990" w:rsidRPr="00C5177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C0838" w:rsidRPr="00C51770">
              <w:rPr>
                <w:rFonts w:ascii="Calibri" w:hAnsi="Calibri"/>
                <w:sz w:val="22"/>
                <w:szCs w:val="22"/>
              </w:rPr>
              <w:t>Calibri</w:t>
            </w:r>
            <w:r w:rsidR="008C0838" w:rsidRPr="00C51770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657990" w:rsidRPr="00C51770">
              <w:rPr>
                <w:rFonts w:ascii="Times New Roman" w:hAnsi="Times New Roman"/>
                <w:sz w:val="22"/>
                <w:szCs w:val="22"/>
              </w:rPr>
              <w:t xml:space="preserve">center-justified, </w:t>
            </w:r>
            <w:r w:rsidR="0052063E" w:rsidRPr="00C51770">
              <w:rPr>
                <w:rFonts w:ascii="Times New Roman" w:hAnsi="Times New Roman"/>
                <w:sz w:val="22"/>
                <w:szCs w:val="22"/>
              </w:rPr>
              <w:t xml:space="preserve">use </w:t>
            </w:r>
            <w:r w:rsidR="00657990" w:rsidRPr="00C51770">
              <w:rPr>
                <w:rFonts w:ascii="Times New Roman" w:hAnsi="Times New Roman"/>
                <w:sz w:val="22"/>
                <w:szCs w:val="22"/>
              </w:rPr>
              <w:t xml:space="preserve">contrasting color). Avoid colons, by-lines, subtitles, </w:t>
            </w:r>
            <w:r w:rsidR="00492E67" w:rsidRPr="00C51770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="00657990" w:rsidRPr="00C51770">
              <w:rPr>
                <w:rFonts w:ascii="Times New Roman" w:hAnsi="Times New Roman"/>
                <w:sz w:val="22"/>
                <w:szCs w:val="22"/>
              </w:rPr>
              <w:t>italics</w:t>
            </w:r>
            <w:r w:rsidR="00492E67" w:rsidRPr="00C51770">
              <w:rPr>
                <w:rFonts w:ascii="Times New Roman" w:hAnsi="Times New Roman"/>
                <w:sz w:val="22"/>
                <w:szCs w:val="22"/>
              </w:rPr>
              <w:t>. When projected, script should be visible from back of room.</w:t>
            </w:r>
          </w:p>
          <w:p w14:paraId="6C3FE3C0" w14:textId="6F877490" w:rsidR="00657990" w:rsidRPr="00C51770" w:rsidRDefault="00210EDF" w:rsidP="00492E67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57990" w:rsidRPr="00C51770">
              <w:rPr>
                <w:rFonts w:ascii="Times New Roman" w:hAnsi="Times New Roman"/>
                <w:sz w:val="22"/>
                <w:szCs w:val="22"/>
                <w:u w:val="single"/>
              </w:rPr>
              <w:t>Authors &amp; institution(s):</w:t>
            </w:r>
            <w:r w:rsidR="00657990" w:rsidRPr="00C51770">
              <w:rPr>
                <w:rFonts w:ascii="Times New Roman" w:hAnsi="Times New Roman"/>
                <w:sz w:val="22"/>
                <w:szCs w:val="22"/>
              </w:rPr>
              <w:t xml:space="preserve"> Full names, degrees, department(s), and institution(s). Same font color and type as title, &lt;40 pts.</w:t>
            </w:r>
          </w:p>
          <w:p w14:paraId="3C5ED8B0" w14:textId="3ABC9AE5" w:rsidR="009D39B9" w:rsidRPr="00C51770" w:rsidRDefault="009D39B9" w:rsidP="009D39B9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hAnsi="Times New Roman"/>
                <w:sz w:val="22"/>
                <w:szCs w:val="22"/>
                <w:u w:val="single"/>
              </w:rPr>
              <w:t>Funding Sources &amp; Conflict of Interest:</w:t>
            </w:r>
            <w:r w:rsidRPr="00C517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5E89" w:rsidRPr="00C51770">
              <w:rPr>
                <w:rFonts w:ascii="Times New Roman" w:hAnsi="Times New Roman"/>
                <w:sz w:val="22"/>
                <w:szCs w:val="22"/>
              </w:rPr>
              <w:t>List funding sources, and/or d</w:t>
            </w:r>
            <w:r w:rsidRPr="00C51770">
              <w:rPr>
                <w:rFonts w:ascii="Times New Roman" w:hAnsi="Times New Roman"/>
                <w:sz w:val="22"/>
                <w:szCs w:val="22"/>
              </w:rPr>
              <w:t xml:space="preserve">isclose any </w:t>
            </w:r>
            <w:r w:rsidR="00595E89" w:rsidRPr="00C51770">
              <w:rPr>
                <w:rFonts w:ascii="Times New Roman" w:hAnsi="Times New Roman"/>
                <w:sz w:val="22"/>
                <w:szCs w:val="22"/>
              </w:rPr>
              <w:t>potential conflict of interest, if applicable.</w:t>
            </w:r>
          </w:p>
          <w:p w14:paraId="4D56BFC3" w14:textId="3A8FBB10" w:rsidR="00657990" w:rsidRPr="00C51770" w:rsidRDefault="00210EDF" w:rsidP="00492E67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57990" w:rsidRPr="00C51770">
              <w:rPr>
                <w:rFonts w:ascii="Times New Roman" w:hAnsi="Times New Roman"/>
                <w:sz w:val="22"/>
                <w:szCs w:val="22"/>
                <w:u w:val="single"/>
              </w:rPr>
              <w:t>Logo(s):</w:t>
            </w:r>
            <w:r w:rsidR="00657990" w:rsidRPr="00C51770">
              <w:rPr>
                <w:rFonts w:ascii="Times New Roman" w:hAnsi="Times New Roman"/>
                <w:sz w:val="22"/>
                <w:szCs w:val="22"/>
              </w:rPr>
              <w:t xml:space="preserve"> University or institution, department, and/or group affiliation. </w:t>
            </w:r>
            <w:r w:rsidR="00492E67" w:rsidRPr="00C51770">
              <w:rPr>
                <w:rFonts w:ascii="Times New Roman" w:hAnsi="Times New Roman"/>
                <w:sz w:val="22"/>
                <w:szCs w:val="22"/>
              </w:rPr>
              <w:t>High-resolution</w:t>
            </w:r>
            <w:r w:rsidR="00657990" w:rsidRPr="00C51770">
              <w:rPr>
                <w:rFonts w:ascii="Times New Roman" w:hAnsi="Times New Roman"/>
                <w:sz w:val="22"/>
                <w:szCs w:val="22"/>
              </w:rPr>
              <w:t xml:space="preserve"> .jpeg or .gif. Corner placement.</w:t>
            </w:r>
          </w:p>
          <w:p w14:paraId="0ABC1D22" w14:textId="3C4F3008" w:rsidR="00492E67" w:rsidRPr="00C51770" w:rsidRDefault="00210EDF" w:rsidP="009A5AF3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5AF3" w:rsidRPr="00C51770">
              <w:rPr>
                <w:rFonts w:ascii="Times New Roman" w:hAnsi="Times New Roman"/>
                <w:sz w:val="22"/>
                <w:szCs w:val="22"/>
                <w:u w:val="single"/>
              </w:rPr>
              <w:t xml:space="preserve">All other slides: </w:t>
            </w:r>
            <w:r w:rsidR="00CA3458" w:rsidRPr="00C51770">
              <w:rPr>
                <w:rFonts w:ascii="Times New Roman" w:hAnsi="Times New Roman"/>
                <w:sz w:val="22"/>
                <w:szCs w:val="22"/>
              </w:rPr>
              <w:t xml:space="preserve">Font 40pt for titles. 24-36pt body text. Only </w:t>
            </w:r>
            <w:r w:rsidR="009A5AF3" w:rsidRPr="00C51770">
              <w:rPr>
                <w:rFonts w:ascii="Times New Roman" w:hAnsi="Times New Roman"/>
                <w:sz w:val="22"/>
                <w:szCs w:val="22"/>
              </w:rPr>
              <w:t>3-5 bullet points</w:t>
            </w:r>
            <w:r w:rsidR="00CA3458" w:rsidRPr="00C51770">
              <w:rPr>
                <w:rFonts w:ascii="Times New Roman" w:hAnsi="Times New Roman"/>
                <w:sz w:val="22"/>
                <w:szCs w:val="22"/>
              </w:rPr>
              <w:t xml:space="preserve"> per slide. Short statements or key words. Minimize crowding and distractors, like too much text, complicated charts, graphs and tables, and irrelevant, poor quality or too many images.</w:t>
            </w:r>
          </w:p>
          <w:p w14:paraId="08F7C2A3" w14:textId="2B981FBE" w:rsidR="00492E67" w:rsidRPr="00C51770" w:rsidRDefault="00210EDF" w:rsidP="001B4BFF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A3458" w:rsidRPr="00C51770">
              <w:rPr>
                <w:rFonts w:ascii="Times New Roman" w:hAnsi="Times New Roman"/>
                <w:sz w:val="22"/>
                <w:szCs w:val="22"/>
                <w:u w:val="single"/>
              </w:rPr>
              <w:t xml:space="preserve">Don’t forget </w:t>
            </w:r>
            <w:r w:rsidR="00492E67" w:rsidRPr="00C51770">
              <w:rPr>
                <w:rFonts w:ascii="Times New Roman" w:hAnsi="Times New Roman"/>
                <w:sz w:val="22"/>
                <w:szCs w:val="22"/>
                <w:u w:val="single"/>
              </w:rPr>
              <w:t>References</w:t>
            </w:r>
            <w:r w:rsidR="00CA3458" w:rsidRPr="00C5177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&amp; </w:t>
            </w:r>
            <w:r w:rsidR="00492E67" w:rsidRPr="00C51770">
              <w:rPr>
                <w:rFonts w:ascii="Times New Roman" w:hAnsi="Times New Roman"/>
                <w:sz w:val="22"/>
                <w:szCs w:val="22"/>
                <w:u w:val="single"/>
              </w:rPr>
              <w:t>Acknowledgements</w:t>
            </w:r>
            <w:r w:rsidR="00CA3458" w:rsidRPr="00C5177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CA3458" w:rsidRPr="00C51770">
              <w:rPr>
                <w:rFonts w:ascii="Times New Roman" w:hAnsi="Times New Roman"/>
                <w:sz w:val="22"/>
                <w:szCs w:val="22"/>
              </w:rPr>
              <w:t>(if applicable)</w:t>
            </w:r>
          </w:p>
          <w:p w14:paraId="3B60B397" w14:textId="78F88619" w:rsidR="00722569" w:rsidRPr="00C51770" w:rsidRDefault="00722569" w:rsidP="001B4BFF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/>
                <w:sz w:val="22"/>
                <w:szCs w:val="22"/>
                <w:u w:val="single"/>
              </w:rPr>
              <w:t>Contact information</w:t>
            </w:r>
            <w:r w:rsidR="009F6D4E" w:rsidRPr="00C51770">
              <w:rPr>
                <w:rFonts w:ascii="Times New Roman" w:eastAsia="MS Gothic" w:hAnsi="Times New Roman"/>
                <w:sz w:val="22"/>
                <w:szCs w:val="22"/>
              </w:rPr>
              <w:t>: Be sure to provide your contact information so you can be reached for questions, collaboration and copies.</w:t>
            </w:r>
          </w:p>
          <w:p w14:paraId="1ECB2190" w14:textId="161973AC" w:rsidR="00492E67" w:rsidRPr="00C51770" w:rsidRDefault="00997DBB" w:rsidP="001B4BFF">
            <w:pPr>
              <w:spacing w:after="60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/>
                <w:sz w:val="22"/>
                <w:szCs w:val="22"/>
                <w:u w:val="single"/>
              </w:rPr>
              <w:t>Proofread:</w:t>
            </w:r>
            <w:r w:rsidR="009F6D4E" w:rsidRPr="00C51770">
              <w:rPr>
                <w:rFonts w:ascii="Times New Roman" w:eastAsia="MS Gothic" w:hAnsi="Times New Roman"/>
                <w:sz w:val="22"/>
                <w:szCs w:val="22"/>
              </w:rPr>
              <w:t xml:space="preserve"> You, and one other person, should read through the slides for the “4 C’s”: clarity, consistency, content and creativity.</w:t>
            </w:r>
          </w:p>
        </w:tc>
        <w:tc>
          <w:tcPr>
            <w:tcW w:w="5580" w:type="dxa"/>
          </w:tcPr>
          <w:p w14:paraId="58A73E37" w14:textId="6BBF5727" w:rsidR="00850C4D" w:rsidRPr="00C51770" w:rsidRDefault="00850C4D" w:rsidP="00492E67">
            <w:pPr>
              <w:spacing w:after="60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>Posters should read in columns – down and across - top to bottom, left to right</w:t>
            </w:r>
          </w:p>
          <w:p w14:paraId="769B7A60" w14:textId="5751ECEE" w:rsidR="00492E67" w:rsidRPr="00C51770" w:rsidRDefault="00394E4D" w:rsidP="00492E67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492E67" w:rsidRPr="00C51770">
              <w:rPr>
                <w:rFonts w:ascii="Times New Roman" w:hAnsi="Times New Roman"/>
                <w:sz w:val="22"/>
                <w:szCs w:val="22"/>
                <w:u w:val="single"/>
              </w:rPr>
              <w:t>Title:</w:t>
            </w:r>
            <w:r w:rsidR="00492E67" w:rsidRPr="00C51770">
              <w:rPr>
                <w:rFonts w:ascii="Times New Roman" w:hAnsi="Times New Roman"/>
                <w:sz w:val="22"/>
                <w:szCs w:val="22"/>
              </w:rPr>
              <w:t xml:space="preserve"> Large</w:t>
            </w:r>
            <w:r w:rsidR="0052063E" w:rsidRPr="00C51770">
              <w:rPr>
                <w:rFonts w:ascii="Times New Roman" w:hAnsi="Times New Roman"/>
                <w:sz w:val="22"/>
                <w:szCs w:val="22"/>
              </w:rPr>
              <w:t>r</w:t>
            </w:r>
            <w:r w:rsidR="00492E67" w:rsidRPr="00C51770">
              <w:rPr>
                <w:rFonts w:ascii="Times New Roman" w:hAnsi="Times New Roman"/>
                <w:sz w:val="22"/>
                <w:szCs w:val="22"/>
              </w:rPr>
              <w:t xml:space="preserve"> font (&gt;96 pt, non-serif, center-justified, </w:t>
            </w:r>
            <w:r w:rsidR="0052063E" w:rsidRPr="00C51770">
              <w:rPr>
                <w:rFonts w:ascii="Times New Roman" w:hAnsi="Times New Roman"/>
                <w:sz w:val="22"/>
                <w:szCs w:val="22"/>
              </w:rPr>
              <w:t xml:space="preserve">use </w:t>
            </w:r>
            <w:r w:rsidR="00492E67" w:rsidRPr="00C51770">
              <w:rPr>
                <w:rFonts w:ascii="Times New Roman" w:hAnsi="Times New Roman"/>
                <w:sz w:val="22"/>
                <w:szCs w:val="22"/>
              </w:rPr>
              <w:t>contrasting color). Avoid colons, by-lines, subtitles, and italics. Script should be visible 4-5 feet away.</w:t>
            </w:r>
          </w:p>
          <w:p w14:paraId="45B2B707" w14:textId="5135C36D" w:rsidR="00492E67" w:rsidRPr="00C51770" w:rsidRDefault="00394E4D" w:rsidP="00492E67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492E67" w:rsidRPr="00C51770">
              <w:rPr>
                <w:rFonts w:ascii="Times New Roman" w:hAnsi="Times New Roman"/>
                <w:sz w:val="22"/>
                <w:szCs w:val="22"/>
                <w:u w:val="single"/>
              </w:rPr>
              <w:t>Authors &amp; institution(s):</w:t>
            </w:r>
            <w:r w:rsidR="00492E67" w:rsidRPr="00C51770">
              <w:rPr>
                <w:rFonts w:ascii="Times New Roman" w:hAnsi="Times New Roman"/>
                <w:sz w:val="22"/>
                <w:szCs w:val="22"/>
              </w:rPr>
              <w:t xml:space="preserve"> Full names, degrees, department(s), and institution(s). Same font color and type as title, 60+ pts.</w:t>
            </w:r>
          </w:p>
          <w:p w14:paraId="74244EA6" w14:textId="5198F0B5" w:rsidR="00492E67" w:rsidRPr="00C51770" w:rsidRDefault="00394E4D" w:rsidP="00492E67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492E67" w:rsidRPr="00C51770">
              <w:rPr>
                <w:rFonts w:ascii="Times New Roman" w:hAnsi="Times New Roman"/>
                <w:sz w:val="22"/>
                <w:szCs w:val="22"/>
                <w:u w:val="single"/>
              </w:rPr>
              <w:t>Logo(s):</w:t>
            </w:r>
            <w:r w:rsidR="00492E67" w:rsidRPr="00C51770">
              <w:rPr>
                <w:rFonts w:ascii="Times New Roman" w:hAnsi="Times New Roman"/>
                <w:sz w:val="22"/>
                <w:szCs w:val="22"/>
              </w:rPr>
              <w:t xml:space="preserve"> University or institution, department, and/or group affiliation. High-resolution</w:t>
            </w:r>
            <w:r w:rsidR="0052063E" w:rsidRPr="00C51770">
              <w:rPr>
                <w:rFonts w:ascii="Times New Roman" w:hAnsi="Times New Roman"/>
                <w:sz w:val="22"/>
                <w:szCs w:val="22"/>
              </w:rPr>
              <w:t xml:space="preserve"> .jpeg or .gif (350 dpi). </w:t>
            </w:r>
            <w:r w:rsidR="00492E67" w:rsidRPr="00C51770">
              <w:rPr>
                <w:rFonts w:ascii="Times New Roman" w:hAnsi="Times New Roman"/>
                <w:sz w:val="22"/>
                <w:szCs w:val="22"/>
              </w:rPr>
              <w:t>Corner placement.</w:t>
            </w:r>
          </w:p>
          <w:p w14:paraId="191FA079" w14:textId="2C50CCFD" w:rsidR="00850C4D" w:rsidRPr="00C51770" w:rsidRDefault="00850C4D" w:rsidP="00492E67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/>
                <w:sz w:val="22"/>
                <w:szCs w:val="22"/>
                <w:u w:val="single"/>
              </w:rPr>
              <w:t>Abstract: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 xml:space="preserve"> Be sure to include a summary or abstract of your project at the top of the first column</w:t>
            </w:r>
            <w:r w:rsidR="00A87D60" w:rsidRPr="00C51770">
              <w:rPr>
                <w:rFonts w:ascii="Times New Roman" w:eastAsia="MS Gothic" w:hAnsi="Times New Roman"/>
                <w:sz w:val="22"/>
                <w:szCs w:val="22"/>
              </w:rPr>
              <w:t>.</w:t>
            </w:r>
          </w:p>
          <w:p w14:paraId="176F0129" w14:textId="62296F02" w:rsidR="00BF1C28" w:rsidRPr="00C51770" w:rsidRDefault="00BF1C28" w:rsidP="00492E67">
            <w:pPr>
              <w:spacing w:after="60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850C4D" w:rsidRPr="00C51770">
              <w:rPr>
                <w:rFonts w:ascii="Times New Roman" w:eastAsia="MS Gothic" w:hAnsi="Times New Roman"/>
                <w:sz w:val="22"/>
                <w:szCs w:val="22"/>
                <w:u w:val="single"/>
              </w:rPr>
              <w:t>Results:</w:t>
            </w:r>
            <w:r w:rsidR="00850C4D" w:rsidRPr="00C51770">
              <w:rPr>
                <w:rFonts w:ascii="Times New Roman" w:eastAsia="MS Gothic" w:hAnsi="Times New Roman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>Put results section (including tables, charts, graphs, figures and images) in the center of the poster</w:t>
            </w:r>
            <w:r w:rsidR="00850C4D" w:rsidRPr="00C51770">
              <w:rPr>
                <w:rFonts w:ascii="Times New Roman" w:eastAsia="MS Gothic" w:hAnsi="Times New Roman"/>
                <w:sz w:val="22"/>
                <w:szCs w:val="22"/>
              </w:rPr>
              <w:t xml:space="preserve"> for maximum impact.</w:t>
            </w:r>
          </w:p>
          <w:p w14:paraId="60FF33B2" w14:textId="6C9E89F6" w:rsidR="00850C4D" w:rsidRPr="00C51770" w:rsidRDefault="00850C4D" w:rsidP="00492E67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hAnsi="Times New Roman"/>
                <w:sz w:val="22"/>
                <w:szCs w:val="22"/>
                <w:u w:val="single"/>
              </w:rPr>
              <w:t xml:space="preserve">Don’t forget References &amp; Acknowledgements </w:t>
            </w:r>
            <w:r w:rsidRPr="00C51770">
              <w:rPr>
                <w:rFonts w:ascii="Times New Roman" w:hAnsi="Times New Roman"/>
                <w:sz w:val="22"/>
                <w:szCs w:val="22"/>
              </w:rPr>
              <w:t>(if applicable)</w:t>
            </w:r>
          </w:p>
          <w:p w14:paraId="01DBBC4D" w14:textId="77777777" w:rsidR="00850C4D" w:rsidRPr="00C51770" w:rsidRDefault="00850C4D" w:rsidP="00850C4D">
            <w:pPr>
              <w:spacing w:after="60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/>
                <w:sz w:val="22"/>
                <w:szCs w:val="22"/>
                <w:u w:val="single"/>
              </w:rPr>
              <w:t>Proofread: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 xml:space="preserve"> You, and one other person, should read through the slides for the “4 C’s”: clarity, consistency, content and creativity.</w:t>
            </w:r>
          </w:p>
          <w:p w14:paraId="35553D95" w14:textId="222C43F6" w:rsidR="00657990" w:rsidRPr="00C51770" w:rsidRDefault="00657990" w:rsidP="00850C4D">
            <w:pPr>
              <w:spacing w:after="60"/>
              <w:rPr>
                <w:sz w:val="22"/>
                <w:szCs w:val="22"/>
              </w:rPr>
            </w:pPr>
          </w:p>
        </w:tc>
      </w:tr>
      <w:tr w:rsidR="008C0838" w:rsidRPr="001B4BFF" w14:paraId="49B14B6D" w14:textId="77777777" w:rsidTr="00165786">
        <w:tc>
          <w:tcPr>
            <w:tcW w:w="5454" w:type="dxa"/>
            <w:gridSpan w:val="3"/>
            <w:shd w:val="clear" w:color="auto" w:fill="E8EDF0"/>
            <w:vAlign w:val="center"/>
          </w:tcPr>
          <w:p w14:paraId="3328650E" w14:textId="396F1020" w:rsidR="008C0838" w:rsidRPr="00962B35" w:rsidRDefault="008C0838" w:rsidP="00962B35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Oral Presentation</w:t>
            </w:r>
          </w:p>
        </w:tc>
        <w:tc>
          <w:tcPr>
            <w:tcW w:w="5580" w:type="dxa"/>
            <w:shd w:val="clear" w:color="auto" w:fill="E8EDF0"/>
            <w:vAlign w:val="center"/>
          </w:tcPr>
          <w:p w14:paraId="2DEBCA01" w14:textId="3EB700C6" w:rsidR="008C0838" w:rsidRPr="00962B35" w:rsidRDefault="008C0838" w:rsidP="00962B35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Poster Presentation</w:t>
            </w:r>
          </w:p>
        </w:tc>
      </w:tr>
      <w:tr w:rsidR="0037420E" w:rsidRPr="00101976" w14:paraId="17B3B616" w14:textId="77777777" w:rsidTr="00165786">
        <w:tc>
          <w:tcPr>
            <w:tcW w:w="1224" w:type="dxa"/>
          </w:tcPr>
          <w:p w14:paraId="5CB3B009" w14:textId="645D325F" w:rsidR="00657990" w:rsidRPr="00C51770" w:rsidRDefault="00657990" w:rsidP="001B4BFF">
            <w:pPr>
              <w:spacing w:before="60" w:after="60"/>
              <w:rPr>
                <w:rFonts w:ascii="Times New Roman" w:hAnsi="Times New Roman"/>
                <w:b/>
                <w:color w:val="003366"/>
                <w:sz w:val="22"/>
                <w:szCs w:val="22"/>
              </w:rPr>
            </w:pPr>
            <w:r w:rsidRPr="00C51770">
              <w:rPr>
                <w:rFonts w:ascii="Times New Roman" w:hAnsi="Times New Roman"/>
                <w:b/>
                <w:color w:val="003366"/>
                <w:sz w:val="22"/>
                <w:szCs w:val="22"/>
              </w:rPr>
              <w:t>SIZE</w:t>
            </w:r>
          </w:p>
        </w:tc>
        <w:tc>
          <w:tcPr>
            <w:tcW w:w="4230" w:type="dxa"/>
            <w:gridSpan w:val="2"/>
          </w:tcPr>
          <w:p w14:paraId="50B30236" w14:textId="604252C5" w:rsidR="00657990" w:rsidRPr="00C51770" w:rsidRDefault="00E2252F" w:rsidP="001B4BFF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 xml:space="preserve"> Good rule of thumb is 30 seconds per slide (e.g., a 10 minute presentat</w:t>
            </w:r>
            <w:r w:rsidR="009C3184" w:rsidRPr="00C51770">
              <w:rPr>
                <w:rFonts w:ascii="Times New Roman" w:eastAsia="MS Gothic" w:hAnsi="Times New Roman"/>
                <w:sz w:val="22"/>
                <w:szCs w:val="22"/>
              </w:rPr>
              <w:t>ion should have approximately 15-20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 xml:space="preserve"> slides</w:t>
            </w:r>
            <w:r w:rsidR="009C3184" w:rsidRPr="00C51770">
              <w:rPr>
                <w:rFonts w:ascii="Times New Roman" w:eastAsia="MS Gothic" w:hAnsi="Times New Roman"/>
                <w:sz w:val="22"/>
                <w:szCs w:val="22"/>
              </w:rPr>
              <w:t>, but always time your presentation to be sure you are within guidelines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>)</w:t>
            </w:r>
          </w:p>
        </w:tc>
        <w:tc>
          <w:tcPr>
            <w:tcW w:w="5580" w:type="dxa"/>
          </w:tcPr>
          <w:p w14:paraId="3A424DF8" w14:textId="77777777" w:rsidR="00C305D5" w:rsidRPr="00C51770" w:rsidRDefault="00C305D5" w:rsidP="0003297B">
            <w:pPr>
              <w:spacing w:before="60" w:after="60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>Choose your size. Know the conference requirements.</w:t>
            </w:r>
          </w:p>
          <w:p w14:paraId="0C6958BE" w14:textId="5D2288E3" w:rsidR="00C305D5" w:rsidRPr="00C51770" w:rsidRDefault="00C305D5" w:rsidP="00C305D5">
            <w:pPr>
              <w:spacing w:before="60" w:after="6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8C0838" w:rsidRPr="00C51770">
              <w:rPr>
                <w:rFonts w:ascii="Times New Roman" w:hAnsi="Times New Roman"/>
                <w:sz w:val="22"/>
                <w:szCs w:val="22"/>
              </w:rPr>
              <w:t>48”×48” (</w:t>
            </w:r>
            <w:r w:rsidR="002364C7" w:rsidRPr="00C51770">
              <w:rPr>
                <w:rFonts w:ascii="Times New Roman" w:hAnsi="Times New Roman"/>
                <w:sz w:val="22"/>
                <w:szCs w:val="22"/>
              </w:rPr>
              <w:t xml:space="preserve">minimum, </w:t>
            </w:r>
            <w:r w:rsidRPr="00C51770">
              <w:rPr>
                <w:rFonts w:ascii="Times New Roman" w:hAnsi="Times New Roman"/>
                <w:sz w:val="22"/>
                <w:szCs w:val="22"/>
              </w:rPr>
              <w:t>square)</w:t>
            </w:r>
          </w:p>
          <w:p w14:paraId="5389EE6A" w14:textId="10EA469B" w:rsidR="00C305D5" w:rsidRPr="00C51770" w:rsidRDefault="00C305D5" w:rsidP="00C305D5">
            <w:pPr>
              <w:spacing w:before="60" w:after="6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8C0838" w:rsidRPr="00C51770">
              <w:rPr>
                <w:rFonts w:ascii="Times New Roman" w:hAnsi="Times New Roman"/>
                <w:sz w:val="22"/>
                <w:szCs w:val="22"/>
              </w:rPr>
              <w:t>48”h× 60”w (</w:t>
            </w:r>
            <w:r w:rsidR="002364C7" w:rsidRPr="00C51770">
              <w:rPr>
                <w:rFonts w:ascii="Times New Roman" w:hAnsi="Times New Roman"/>
                <w:sz w:val="22"/>
                <w:szCs w:val="22"/>
              </w:rPr>
              <w:t xml:space="preserve">rectangle, </w:t>
            </w:r>
            <w:r w:rsidR="008C0838" w:rsidRPr="00C51770">
              <w:rPr>
                <w:rFonts w:ascii="Times New Roman" w:hAnsi="Times New Roman"/>
                <w:sz w:val="22"/>
                <w:szCs w:val="22"/>
              </w:rPr>
              <w:t>standard)</w:t>
            </w:r>
          </w:p>
          <w:p w14:paraId="157E7EB1" w14:textId="06A36F7F" w:rsidR="00657990" w:rsidRPr="00C51770" w:rsidRDefault="00C305D5" w:rsidP="00C305D5">
            <w:pPr>
              <w:spacing w:before="60" w:after="6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2364C7" w:rsidRPr="00C51770">
              <w:rPr>
                <w:rFonts w:ascii="Times New Roman" w:hAnsi="Times New Roman"/>
                <w:sz w:val="22"/>
                <w:szCs w:val="22"/>
              </w:rPr>
              <w:t>48”h×96”w (rectangle, maximum)</w:t>
            </w:r>
          </w:p>
          <w:p w14:paraId="2FBD65E3" w14:textId="46F8FDAE" w:rsidR="002364C7" w:rsidRPr="00C51770" w:rsidRDefault="00C305D5" w:rsidP="0003297B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2364C7" w:rsidRPr="00C51770">
              <w:rPr>
                <w:rFonts w:ascii="Times New Roman" w:hAnsi="Times New Roman"/>
                <w:sz w:val="22"/>
                <w:szCs w:val="22"/>
              </w:rPr>
              <w:t>PowerPoint template: File&gt;Page Setup&gt;Custom</w:t>
            </w:r>
          </w:p>
          <w:p w14:paraId="70EBD76A" w14:textId="5928CBEF" w:rsidR="002364C7" w:rsidRPr="00C51770" w:rsidRDefault="00C305D5" w:rsidP="0003297B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2364C7" w:rsidRPr="00C51770">
              <w:rPr>
                <w:rFonts w:ascii="Times New Roman" w:hAnsi="Times New Roman"/>
                <w:sz w:val="22"/>
                <w:szCs w:val="22"/>
              </w:rPr>
              <w:t>Orientation: Landscape</w:t>
            </w:r>
          </w:p>
          <w:p w14:paraId="74753790" w14:textId="4A7D5ED7" w:rsidR="002364C7" w:rsidRPr="00C51770" w:rsidRDefault="00C305D5" w:rsidP="0003297B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2364C7" w:rsidRPr="00C51770">
              <w:rPr>
                <w:rFonts w:ascii="Times New Roman" w:hAnsi="Times New Roman"/>
                <w:sz w:val="22"/>
                <w:szCs w:val="22"/>
              </w:rPr>
              <w:t>Dimensions: 50% of output size, in inches (e.g. enter 24”h×30”w for a final printed output of 48”×60”</w:t>
            </w:r>
            <w:r w:rsidRPr="00C5177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37420E" w:rsidRPr="00101976" w14:paraId="4A4FB05E" w14:textId="77777777" w:rsidTr="00165786">
        <w:tc>
          <w:tcPr>
            <w:tcW w:w="1224" w:type="dxa"/>
          </w:tcPr>
          <w:p w14:paraId="31A75DE1" w14:textId="407E1CEF" w:rsidR="00657990" w:rsidRPr="00C51770" w:rsidRDefault="00657990" w:rsidP="001B4BFF">
            <w:pPr>
              <w:spacing w:before="60" w:after="60"/>
              <w:rPr>
                <w:rFonts w:ascii="Times New Roman" w:hAnsi="Times New Roman"/>
                <w:b/>
                <w:color w:val="003366"/>
                <w:sz w:val="22"/>
                <w:szCs w:val="22"/>
              </w:rPr>
            </w:pPr>
            <w:r w:rsidRPr="00C51770">
              <w:rPr>
                <w:rFonts w:ascii="Times New Roman" w:hAnsi="Times New Roman"/>
                <w:b/>
                <w:color w:val="003366"/>
                <w:sz w:val="22"/>
                <w:szCs w:val="22"/>
              </w:rPr>
              <w:t>COLOR SCHEME</w:t>
            </w:r>
          </w:p>
        </w:tc>
        <w:tc>
          <w:tcPr>
            <w:tcW w:w="4230" w:type="dxa"/>
            <w:gridSpan w:val="2"/>
          </w:tcPr>
          <w:p w14:paraId="5E150805" w14:textId="4A938EDB" w:rsidR="00657990" w:rsidRPr="00C51770" w:rsidRDefault="00443789" w:rsidP="001B4BFF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A315FB" w:rsidRPr="00C51770">
              <w:rPr>
                <w:rFonts w:ascii="Times New Roman" w:hAnsi="Times New Roman"/>
                <w:sz w:val="22"/>
                <w:szCs w:val="22"/>
              </w:rPr>
              <w:t>Contrasting colors</w:t>
            </w:r>
            <w:r w:rsidR="008C0838" w:rsidRPr="00C51770">
              <w:rPr>
                <w:rFonts w:ascii="Times New Roman" w:hAnsi="Times New Roman"/>
                <w:sz w:val="22"/>
                <w:szCs w:val="22"/>
              </w:rPr>
              <w:t xml:space="preserve"> are most readable</w:t>
            </w:r>
            <w:r w:rsidR="00A315FB" w:rsidRPr="00C51770">
              <w:rPr>
                <w:rFonts w:ascii="Times New Roman" w:hAnsi="Times New Roman"/>
                <w:sz w:val="22"/>
                <w:szCs w:val="22"/>
              </w:rPr>
              <w:t>: Dark background</w:t>
            </w:r>
            <w:r w:rsidR="008C0838" w:rsidRPr="00C51770">
              <w:rPr>
                <w:rFonts w:ascii="Times New Roman" w:hAnsi="Times New Roman"/>
                <w:sz w:val="22"/>
                <w:szCs w:val="22"/>
              </w:rPr>
              <w:t xml:space="preserve"> (blue, black, purple</w:t>
            </w:r>
            <w:r w:rsidR="00A315FB" w:rsidRPr="00C51770">
              <w:rPr>
                <w:rFonts w:ascii="Times New Roman" w:hAnsi="Times New Roman"/>
                <w:sz w:val="22"/>
                <w:szCs w:val="22"/>
              </w:rPr>
              <w:t>,</w:t>
            </w:r>
            <w:r w:rsidR="008C0838" w:rsidRPr="00C51770">
              <w:rPr>
                <w:rFonts w:ascii="Times New Roman" w:hAnsi="Times New Roman"/>
                <w:sz w:val="22"/>
                <w:szCs w:val="22"/>
              </w:rPr>
              <w:t xml:space="preserve"> green)</w:t>
            </w:r>
            <w:r w:rsidR="00A315FB" w:rsidRPr="00C517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0838" w:rsidRPr="00C51770">
              <w:rPr>
                <w:rFonts w:ascii="Times New Roman" w:hAnsi="Times New Roman"/>
                <w:sz w:val="22"/>
                <w:szCs w:val="22"/>
              </w:rPr>
              <w:t xml:space="preserve">with </w:t>
            </w:r>
            <w:r w:rsidR="00A315FB" w:rsidRPr="00C51770">
              <w:rPr>
                <w:rFonts w:ascii="Times New Roman" w:hAnsi="Times New Roman"/>
                <w:sz w:val="22"/>
                <w:szCs w:val="22"/>
              </w:rPr>
              <w:t>light text</w:t>
            </w:r>
            <w:r w:rsidR="008C0838" w:rsidRPr="00C51770">
              <w:rPr>
                <w:rFonts w:ascii="Times New Roman" w:hAnsi="Times New Roman"/>
                <w:sz w:val="22"/>
                <w:szCs w:val="22"/>
              </w:rPr>
              <w:t xml:space="preserve"> (yellow or white)</w:t>
            </w:r>
          </w:p>
        </w:tc>
        <w:tc>
          <w:tcPr>
            <w:tcW w:w="5580" w:type="dxa"/>
          </w:tcPr>
          <w:p w14:paraId="6302194A" w14:textId="77777777" w:rsidR="00657990" w:rsidRPr="00C51770" w:rsidRDefault="009F6D4E" w:rsidP="009F6D4E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hAnsi="Times New Roman"/>
                <w:sz w:val="22"/>
                <w:szCs w:val="22"/>
              </w:rPr>
              <w:t>High contrast is most readable: Because of the ink needed for a large print job, a white background with flashes of color to highlight important sections or provide visual interest often works best.</w:t>
            </w:r>
          </w:p>
          <w:p w14:paraId="0A28A6FB" w14:textId="741155AC" w:rsidR="009F6D4E" w:rsidRPr="00C51770" w:rsidRDefault="009F6D4E" w:rsidP="009F6D4E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 xml:space="preserve">Dark blue, black, green, and when appropriate Red text works best against a light background. </w:t>
            </w:r>
            <w:r w:rsidRPr="00C51770">
              <w:rPr>
                <w:rFonts w:ascii="Times New Roman" w:eastAsia="MS Gothic" w:hAnsi="Times New Roman"/>
                <w:sz w:val="22"/>
                <w:szCs w:val="22"/>
                <w:u w:val="single"/>
              </w:rPr>
              <w:t xml:space="preserve">Use </w:t>
            </w:r>
            <w:r w:rsidRPr="00C51770">
              <w:rPr>
                <w:rFonts w:ascii="Times New Roman" w:eastAsia="MS Gothic" w:hAnsi="Times New Roman"/>
                <w:color w:val="FF0000"/>
                <w:sz w:val="22"/>
                <w:szCs w:val="22"/>
                <w:u w:val="single"/>
              </w:rPr>
              <w:t>red</w:t>
            </w:r>
            <w:r w:rsidRPr="00C51770">
              <w:rPr>
                <w:rFonts w:ascii="Times New Roman" w:eastAsia="MS Gothic" w:hAnsi="Times New Roman"/>
                <w:sz w:val="22"/>
                <w:szCs w:val="22"/>
                <w:u w:val="single"/>
              </w:rPr>
              <w:t xml:space="preserve"> only to highlight an important or critical statement, statistic or finding.</w:t>
            </w:r>
          </w:p>
        </w:tc>
      </w:tr>
      <w:tr w:rsidR="00210EDF" w:rsidRPr="00101976" w14:paraId="5BF47E92" w14:textId="77777777" w:rsidTr="00165786">
        <w:tc>
          <w:tcPr>
            <w:tcW w:w="1764" w:type="dxa"/>
            <w:gridSpan w:val="2"/>
          </w:tcPr>
          <w:p w14:paraId="73388496" w14:textId="77777777" w:rsidR="00657990" w:rsidRPr="00C51770" w:rsidRDefault="00657990" w:rsidP="001B4BFF">
            <w:pPr>
              <w:spacing w:before="60" w:after="60"/>
              <w:rPr>
                <w:rFonts w:ascii="Times New Roman" w:hAnsi="Times New Roman"/>
                <w:b/>
                <w:color w:val="003366"/>
                <w:sz w:val="22"/>
                <w:szCs w:val="22"/>
              </w:rPr>
            </w:pPr>
            <w:r w:rsidRPr="00C51770">
              <w:rPr>
                <w:rFonts w:ascii="Times New Roman" w:hAnsi="Times New Roman"/>
                <w:b/>
                <w:color w:val="003366"/>
                <w:sz w:val="22"/>
                <w:szCs w:val="22"/>
              </w:rPr>
              <w:lastRenderedPageBreak/>
              <w:t>FONT</w:t>
            </w:r>
          </w:p>
        </w:tc>
        <w:tc>
          <w:tcPr>
            <w:tcW w:w="3690" w:type="dxa"/>
          </w:tcPr>
          <w:p w14:paraId="13C3F5AB" w14:textId="19DC375C" w:rsidR="00657990" w:rsidRPr="00C51770" w:rsidRDefault="00443789" w:rsidP="00A92F6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8C0838" w:rsidRPr="00C51770">
              <w:rPr>
                <w:rFonts w:ascii="Times New Roman" w:hAnsi="Times New Roman"/>
                <w:sz w:val="22"/>
                <w:szCs w:val="22"/>
              </w:rPr>
              <w:t xml:space="preserve">Serifs for main text (Times New Roman, </w:t>
            </w:r>
            <w:r w:rsidR="008C0838" w:rsidRPr="00C51770">
              <w:rPr>
                <w:rFonts w:ascii="Bookman Old Style" w:hAnsi="Bookman Old Style"/>
                <w:sz w:val="22"/>
                <w:szCs w:val="22"/>
              </w:rPr>
              <w:t>Bookman</w:t>
            </w:r>
            <w:r w:rsidR="008C0838" w:rsidRPr="00C5177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C0838" w:rsidRPr="00C51770">
              <w:rPr>
                <w:rFonts w:ascii="Courier" w:hAnsi="Courier"/>
                <w:sz w:val="22"/>
                <w:szCs w:val="22"/>
              </w:rPr>
              <w:t>Courier</w:t>
            </w:r>
            <w:r w:rsidR="008C0838" w:rsidRPr="00C5177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580" w:type="dxa"/>
          </w:tcPr>
          <w:p w14:paraId="61995A2D" w14:textId="3044890F" w:rsidR="00657990" w:rsidRPr="00C51770" w:rsidRDefault="00443789" w:rsidP="00A92F6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8C0838" w:rsidRPr="00C51770">
              <w:rPr>
                <w:rFonts w:ascii="Times New Roman" w:hAnsi="Times New Roman"/>
                <w:sz w:val="22"/>
                <w:szCs w:val="22"/>
              </w:rPr>
              <w:t xml:space="preserve">Serifs for main text (Times New Roman, </w:t>
            </w:r>
            <w:r w:rsidR="008C0838" w:rsidRPr="00C51770">
              <w:rPr>
                <w:rFonts w:ascii="Bookman Old Style" w:hAnsi="Bookman Old Style"/>
                <w:sz w:val="22"/>
                <w:szCs w:val="22"/>
              </w:rPr>
              <w:t>Bookman</w:t>
            </w:r>
            <w:r w:rsidR="008C0838" w:rsidRPr="00C5177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C0838" w:rsidRPr="00C51770">
              <w:rPr>
                <w:rFonts w:ascii="Courier" w:hAnsi="Courier"/>
                <w:sz w:val="22"/>
                <w:szCs w:val="22"/>
              </w:rPr>
              <w:t>Courier</w:t>
            </w:r>
            <w:r w:rsidR="008C0838" w:rsidRPr="00C5177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10EDF" w:rsidRPr="00101976" w14:paraId="1D06C590" w14:textId="77777777" w:rsidTr="00165786">
        <w:tc>
          <w:tcPr>
            <w:tcW w:w="1764" w:type="dxa"/>
            <w:gridSpan w:val="2"/>
          </w:tcPr>
          <w:p w14:paraId="4DA87FFA" w14:textId="77777777" w:rsidR="00657990" w:rsidRPr="00C51770" w:rsidRDefault="00657990" w:rsidP="001B4BFF">
            <w:pPr>
              <w:spacing w:before="60" w:after="60"/>
              <w:rPr>
                <w:rFonts w:ascii="Times New Roman" w:hAnsi="Times New Roman"/>
                <w:b/>
                <w:color w:val="003366"/>
                <w:sz w:val="22"/>
                <w:szCs w:val="22"/>
              </w:rPr>
            </w:pPr>
            <w:r w:rsidRPr="00C51770">
              <w:rPr>
                <w:rFonts w:ascii="Times New Roman" w:hAnsi="Times New Roman"/>
                <w:b/>
                <w:color w:val="003366"/>
                <w:sz w:val="22"/>
                <w:szCs w:val="22"/>
              </w:rPr>
              <w:t>IMAGES</w:t>
            </w:r>
          </w:p>
        </w:tc>
        <w:tc>
          <w:tcPr>
            <w:tcW w:w="3690" w:type="dxa"/>
          </w:tcPr>
          <w:p w14:paraId="4F1F422B" w14:textId="277B9C52" w:rsidR="00657990" w:rsidRPr="00C51770" w:rsidRDefault="00187C98" w:rsidP="001B4BFF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726DC0"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726DC0" w:rsidRPr="00C51770">
              <w:rPr>
                <w:rFonts w:ascii="Times New Roman" w:eastAsia="MS Gothic" w:hAnsi="Times New Roman"/>
                <w:sz w:val="22"/>
                <w:szCs w:val="22"/>
              </w:rPr>
              <w:t>Images add a nice touch to an oral presentation but too many or irrelevant ones can distract your audience from your message.</w:t>
            </w:r>
            <w:r w:rsidR="00284E54" w:rsidRPr="00C51770">
              <w:rPr>
                <w:rFonts w:ascii="Times New Roman" w:eastAsia="MS Gothic" w:hAnsi="Times New Roman"/>
                <w:sz w:val="22"/>
                <w:szCs w:val="22"/>
              </w:rPr>
              <w:t xml:space="preserve">  Provide images when describing simple concepts.</w:t>
            </w:r>
          </w:p>
        </w:tc>
        <w:tc>
          <w:tcPr>
            <w:tcW w:w="5580" w:type="dxa"/>
          </w:tcPr>
          <w:p w14:paraId="74453E43" w14:textId="37E5FC04" w:rsidR="000100CD" w:rsidRPr="00C51770" w:rsidRDefault="00443789" w:rsidP="001B4BFF">
            <w:pPr>
              <w:spacing w:before="60" w:after="60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0100CD" w:rsidRPr="00C51770">
              <w:rPr>
                <w:rFonts w:ascii="Times New Roman" w:eastAsia="MS Gothic" w:hAnsi="Times New Roman"/>
                <w:sz w:val="22"/>
                <w:szCs w:val="22"/>
              </w:rPr>
              <w:t>Use images to convey a message of many words. Use images jud</w:t>
            </w:r>
            <w:r w:rsidR="00B37102" w:rsidRPr="00C51770">
              <w:rPr>
                <w:rFonts w:ascii="Times New Roman" w:eastAsia="MS Gothic" w:hAnsi="Times New Roman"/>
                <w:sz w:val="22"/>
                <w:szCs w:val="22"/>
              </w:rPr>
              <w:t>iciously and appropriately. M</w:t>
            </w:r>
            <w:r w:rsidR="000100CD" w:rsidRPr="00C51770">
              <w:rPr>
                <w:rFonts w:ascii="Times New Roman" w:eastAsia="MS Gothic" w:hAnsi="Times New Roman"/>
                <w:sz w:val="22"/>
                <w:szCs w:val="22"/>
              </w:rPr>
              <w:t>ore i</w:t>
            </w:r>
            <w:r w:rsidR="00B37102" w:rsidRPr="00C51770">
              <w:rPr>
                <w:rFonts w:ascii="Times New Roman" w:eastAsia="MS Gothic" w:hAnsi="Times New Roman"/>
                <w:sz w:val="22"/>
                <w:szCs w:val="22"/>
              </w:rPr>
              <w:t>mages are</w:t>
            </w:r>
            <w:r w:rsidR="000100CD" w:rsidRPr="00C51770">
              <w:rPr>
                <w:rFonts w:ascii="Times New Roman" w:eastAsia="MS Gothic" w:hAnsi="Times New Roman"/>
                <w:sz w:val="22"/>
                <w:szCs w:val="22"/>
              </w:rPr>
              <w:t xml:space="preserve"> better but too many can be distracting.</w:t>
            </w:r>
          </w:p>
          <w:p w14:paraId="54428AF6" w14:textId="0A2D6BB6" w:rsidR="0014793D" w:rsidRPr="00C51770" w:rsidRDefault="000100CD" w:rsidP="001B4BFF">
            <w:pPr>
              <w:spacing w:before="60" w:after="60"/>
              <w:rPr>
                <w:rFonts w:ascii="MS Gothic" w:eastAsia="MS Gothic" w:hAnsi="MS Gothic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hAnsi="Times New Roman"/>
                <w:sz w:val="22"/>
                <w:szCs w:val="22"/>
              </w:rPr>
              <w:t>High resolution (3</w:t>
            </w:r>
            <w:r w:rsidR="0014793D" w:rsidRPr="00C51770">
              <w:rPr>
                <w:rFonts w:ascii="Times New Roman" w:hAnsi="Times New Roman"/>
                <w:sz w:val="22"/>
                <w:szCs w:val="22"/>
              </w:rPr>
              <w:t>50 pdi)</w:t>
            </w:r>
            <w:r w:rsidR="00B37102" w:rsidRPr="00C51770">
              <w:rPr>
                <w:rFonts w:ascii="MS Gothic" w:eastAsia="MS Gothic" w:hAnsi="MS Gothic"/>
                <w:sz w:val="22"/>
                <w:szCs w:val="22"/>
              </w:rPr>
              <w:t>.</w:t>
            </w:r>
            <w:r w:rsidR="00001ABA"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14793D" w:rsidRPr="00C51770">
              <w:rPr>
                <w:rFonts w:ascii="Times New Roman" w:hAnsi="Times New Roman"/>
                <w:i/>
                <w:sz w:val="22"/>
                <w:szCs w:val="22"/>
              </w:rPr>
              <w:t>The larger the poster, the higher the resolution.</w:t>
            </w:r>
          </w:p>
        </w:tc>
      </w:tr>
      <w:tr w:rsidR="00210EDF" w:rsidRPr="00101976" w14:paraId="2D4C13C9" w14:textId="77777777" w:rsidTr="00165786">
        <w:tc>
          <w:tcPr>
            <w:tcW w:w="1764" w:type="dxa"/>
            <w:gridSpan w:val="2"/>
          </w:tcPr>
          <w:p w14:paraId="27D5F4F7" w14:textId="2AB8FE97" w:rsidR="00657990" w:rsidRPr="00C51770" w:rsidRDefault="00657990" w:rsidP="001B4BFF">
            <w:pPr>
              <w:spacing w:before="60" w:after="60"/>
              <w:rPr>
                <w:rFonts w:ascii="Times New Roman" w:hAnsi="Times New Roman"/>
                <w:b/>
                <w:color w:val="003366"/>
                <w:sz w:val="22"/>
                <w:szCs w:val="22"/>
              </w:rPr>
            </w:pPr>
            <w:r w:rsidRPr="00C51770">
              <w:rPr>
                <w:rFonts w:ascii="Times New Roman" w:hAnsi="Times New Roman"/>
                <w:b/>
                <w:color w:val="003366"/>
                <w:sz w:val="22"/>
                <w:szCs w:val="22"/>
              </w:rPr>
              <w:t>TABLES &amp; CHARTS</w:t>
            </w:r>
          </w:p>
        </w:tc>
        <w:tc>
          <w:tcPr>
            <w:tcW w:w="3690" w:type="dxa"/>
          </w:tcPr>
          <w:p w14:paraId="6106BB68" w14:textId="788458FB" w:rsidR="00657990" w:rsidRPr="00C51770" w:rsidRDefault="00187C98" w:rsidP="004C0409">
            <w:pPr>
              <w:spacing w:before="60" w:after="60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B56E6C"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B56E6C" w:rsidRPr="00C51770">
              <w:rPr>
                <w:rFonts w:ascii="Times New Roman" w:eastAsia="MS Gothic" w:hAnsi="Times New Roman"/>
                <w:sz w:val="22"/>
                <w:szCs w:val="22"/>
              </w:rPr>
              <w:t xml:space="preserve">Use tables and charts only to convey complicated or large amounts of data in a single image/figure </w:t>
            </w:r>
          </w:p>
          <w:p w14:paraId="07D2D491" w14:textId="77777777" w:rsidR="00B56E6C" w:rsidRPr="00C51770" w:rsidRDefault="00B56E6C" w:rsidP="004C0409">
            <w:pPr>
              <w:spacing w:before="60" w:after="60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>Simple and uncluttered:</w:t>
            </w:r>
          </w:p>
          <w:p w14:paraId="74CCD4C9" w14:textId="247002B7" w:rsidR="00B56E6C" w:rsidRPr="00C51770" w:rsidRDefault="00B56E6C" w:rsidP="00B56E6C">
            <w:pPr>
              <w:spacing w:before="60" w:after="60"/>
              <w:ind w:left="720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>Two or three colors for charts</w:t>
            </w:r>
          </w:p>
          <w:p w14:paraId="678862F6" w14:textId="77777777" w:rsidR="00B56E6C" w:rsidRPr="00C51770" w:rsidRDefault="00B56E6C" w:rsidP="00B56E6C">
            <w:pPr>
              <w:spacing w:before="60" w:after="60"/>
              <w:ind w:left="720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>Four or five columns and rows for tables</w:t>
            </w:r>
          </w:p>
          <w:p w14:paraId="08568FEB" w14:textId="77777777" w:rsidR="00B56E6C" w:rsidRPr="00C51770" w:rsidRDefault="00B56E6C" w:rsidP="00B56E6C">
            <w:pPr>
              <w:spacing w:before="60" w:after="60"/>
              <w:ind w:left="720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>Large font for text and numbers</w:t>
            </w:r>
          </w:p>
          <w:p w14:paraId="7B9A28B9" w14:textId="44B81A15" w:rsidR="00BF1C28" w:rsidRPr="00C51770" w:rsidRDefault="00B56E6C" w:rsidP="0037420E">
            <w:pPr>
              <w:spacing w:before="60" w:after="60"/>
              <w:ind w:left="720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>Use shad</w:t>
            </w:r>
            <w:r w:rsidR="00BF1C28" w:rsidRPr="00C51770">
              <w:rPr>
                <w:rFonts w:ascii="Times New Roman" w:eastAsia="MS Gothic" w:hAnsi="Times New Roman"/>
                <w:sz w:val="22"/>
                <w:szCs w:val="22"/>
              </w:rPr>
              <w:t>ing for tables to differentiate cells</w:t>
            </w:r>
          </w:p>
        </w:tc>
        <w:tc>
          <w:tcPr>
            <w:tcW w:w="5580" w:type="dxa"/>
          </w:tcPr>
          <w:p w14:paraId="35EC22D9" w14:textId="3DF448BB" w:rsidR="00850C4D" w:rsidRPr="00C51770" w:rsidRDefault="00850C4D" w:rsidP="004C0409">
            <w:pPr>
              <w:spacing w:before="60" w:after="60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 xml:space="preserve">Use tables and charts only to convey complicated or large amounts of data in a single image/figure </w:t>
            </w:r>
          </w:p>
          <w:p w14:paraId="0DF39154" w14:textId="77777777" w:rsidR="00657990" w:rsidRPr="00C51770" w:rsidRDefault="00187C98" w:rsidP="004C0409">
            <w:pPr>
              <w:spacing w:before="60" w:after="60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BF1C28"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BF1C28" w:rsidRPr="00C51770">
              <w:rPr>
                <w:rFonts w:ascii="Times New Roman" w:eastAsia="MS Gothic" w:hAnsi="Times New Roman"/>
                <w:sz w:val="22"/>
                <w:szCs w:val="22"/>
              </w:rPr>
              <w:t>Put charts, graphs, tables and figures in the center of the poster</w:t>
            </w:r>
          </w:p>
          <w:p w14:paraId="541AFC76" w14:textId="340E27AE" w:rsidR="00BF1C28" w:rsidRPr="00C51770" w:rsidRDefault="00BF1C28" w:rsidP="00BF1C2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850C4D" w:rsidRPr="00C51770">
              <w:rPr>
                <w:rFonts w:ascii="Times New Roman" w:eastAsia="MS Gothic" w:hAnsi="Times New Roman"/>
                <w:sz w:val="22"/>
                <w:szCs w:val="22"/>
              </w:rPr>
              <w:t>S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>imple, colorful, and bold</w:t>
            </w:r>
          </w:p>
          <w:p w14:paraId="56235E6D" w14:textId="1FEE1ACB" w:rsidR="00BF1C28" w:rsidRPr="00C51770" w:rsidRDefault="00BF1C28" w:rsidP="004C0409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7C98" w:rsidRPr="00101976" w14:paraId="0B2190EE" w14:textId="77777777" w:rsidTr="00165786">
        <w:tc>
          <w:tcPr>
            <w:tcW w:w="1764" w:type="dxa"/>
            <w:gridSpan w:val="2"/>
          </w:tcPr>
          <w:p w14:paraId="60CEF5D6" w14:textId="5B63981A" w:rsidR="00187C98" w:rsidRPr="00C51770" w:rsidRDefault="00187C98" w:rsidP="001B4BFF">
            <w:pPr>
              <w:spacing w:before="60" w:after="60"/>
              <w:rPr>
                <w:rFonts w:ascii="Times New Roman" w:hAnsi="Times New Roman"/>
                <w:b/>
                <w:color w:val="003366"/>
                <w:sz w:val="22"/>
                <w:szCs w:val="22"/>
              </w:rPr>
            </w:pPr>
            <w:r w:rsidRPr="00C51770">
              <w:rPr>
                <w:rFonts w:ascii="Times New Roman" w:hAnsi="Times New Roman"/>
                <w:b/>
                <w:color w:val="003366"/>
                <w:sz w:val="22"/>
                <w:szCs w:val="22"/>
              </w:rPr>
              <w:t>PROOFREAD</w:t>
            </w:r>
          </w:p>
        </w:tc>
        <w:tc>
          <w:tcPr>
            <w:tcW w:w="3690" w:type="dxa"/>
          </w:tcPr>
          <w:p w14:paraId="2213B49E" w14:textId="289772F5" w:rsidR="00187C98" w:rsidRPr="00C51770" w:rsidRDefault="00187C98" w:rsidP="00AC489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 xml:space="preserve">You and </w:t>
            </w:r>
            <w:r w:rsidR="00AC4898" w:rsidRPr="00C51770">
              <w:rPr>
                <w:rFonts w:ascii="Times New Roman" w:eastAsia="MS Gothic" w:hAnsi="Times New Roman"/>
                <w:sz w:val="22"/>
                <w:szCs w:val="22"/>
              </w:rPr>
              <w:t>one other person should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 xml:space="preserve"> review for</w:t>
            </w:r>
            <w:r w:rsidR="00AC4898" w:rsidRPr="00C51770">
              <w:rPr>
                <w:rFonts w:ascii="Times New Roman" w:eastAsia="MS Gothic" w:hAnsi="Times New Roman"/>
                <w:sz w:val="22"/>
                <w:szCs w:val="22"/>
              </w:rPr>
              <w:t xml:space="preserve"> the “4 C’s”: clarity, consistency, content and creativity.</w:t>
            </w:r>
          </w:p>
        </w:tc>
        <w:tc>
          <w:tcPr>
            <w:tcW w:w="5580" w:type="dxa"/>
          </w:tcPr>
          <w:p w14:paraId="42112F9F" w14:textId="6C018F20" w:rsidR="00187C98" w:rsidRPr="00C51770" w:rsidRDefault="00187C98" w:rsidP="0099028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AC4898" w:rsidRPr="00C51770">
              <w:rPr>
                <w:rFonts w:ascii="MS Gothic" w:eastAsia="MS Gothic" w:hAnsi="MS Gothic" w:hint="eastAsia"/>
                <w:sz w:val="22"/>
                <w:szCs w:val="22"/>
              </w:rPr>
              <w:t xml:space="preserve"> </w:t>
            </w:r>
            <w:r w:rsidR="00AC4898" w:rsidRPr="00C51770">
              <w:rPr>
                <w:rFonts w:ascii="Times New Roman" w:eastAsia="MS Gothic" w:hAnsi="Times New Roman"/>
                <w:sz w:val="22"/>
                <w:szCs w:val="22"/>
              </w:rPr>
              <w:t>You and one other person should review for the “4 C’s”: clarity, consistency, content and creativity.</w:t>
            </w:r>
          </w:p>
        </w:tc>
      </w:tr>
      <w:tr w:rsidR="00657990" w:rsidRPr="001B4BFF" w14:paraId="1D156F0E" w14:textId="77777777" w:rsidTr="00210EDF">
        <w:tc>
          <w:tcPr>
            <w:tcW w:w="11034" w:type="dxa"/>
            <w:gridSpan w:val="4"/>
            <w:shd w:val="clear" w:color="auto" w:fill="E8EDF0"/>
            <w:vAlign w:val="center"/>
          </w:tcPr>
          <w:p w14:paraId="21C1A64C" w14:textId="33A35724" w:rsidR="00657990" w:rsidRPr="006E1B47" w:rsidRDefault="00657990" w:rsidP="001B4B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8"/>
                <w:szCs w:val="28"/>
              </w:rPr>
            </w:pPr>
            <w:r w:rsidRPr="006E1B47">
              <w:rPr>
                <w:sz w:val="28"/>
                <w:szCs w:val="28"/>
              </w:rPr>
              <w:t>presentation</w:t>
            </w:r>
          </w:p>
        </w:tc>
      </w:tr>
      <w:tr w:rsidR="0003297B" w:rsidRPr="00C51770" w14:paraId="2D9C2E48" w14:textId="77777777" w:rsidTr="00165786">
        <w:trPr>
          <w:trHeight w:val="404"/>
        </w:trPr>
        <w:tc>
          <w:tcPr>
            <w:tcW w:w="1764" w:type="dxa"/>
            <w:gridSpan w:val="2"/>
          </w:tcPr>
          <w:p w14:paraId="1B412C9C" w14:textId="77777777" w:rsidR="00F17645" w:rsidRPr="00C51770" w:rsidRDefault="00F17645" w:rsidP="001B4BFF">
            <w:pPr>
              <w:spacing w:before="60" w:after="60"/>
              <w:rPr>
                <w:rFonts w:ascii="Times New Roman" w:hAnsi="Times New Roman"/>
                <w:b/>
                <w:color w:val="003366"/>
                <w:sz w:val="22"/>
                <w:szCs w:val="22"/>
              </w:rPr>
            </w:pPr>
            <w:r w:rsidRPr="00C51770">
              <w:rPr>
                <w:rFonts w:ascii="Times New Roman" w:hAnsi="Times New Roman"/>
                <w:b/>
                <w:color w:val="003366"/>
                <w:sz w:val="22"/>
                <w:szCs w:val="22"/>
              </w:rPr>
              <w:t>PRACTICE</w:t>
            </w:r>
          </w:p>
        </w:tc>
        <w:tc>
          <w:tcPr>
            <w:tcW w:w="3690" w:type="dxa"/>
          </w:tcPr>
          <w:p w14:paraId="2E591000" w14:textId="7E77E1BF" w:rsidR="00F17645" w:rsidRPr="00C51770" w:rsidRDefault="00187C98" w:rsidP="000957B1">
            <w:pPr>
              <w:widowControl/>
              <w:overflowPunct/>
              <w:textAlignment w:val="auto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>Not reading slides on the screen</w:t>
            </w:r>
          </w:p>
          <w:p w14:paraId="68B3B802" w14:textId="708B1A34" w:rsidR="00187C98" w:rsidRPr="00C51770" w:rsidRDefault="00187C98" w:rsidP="000957B1">
            <w:pPr>
              <w:widowControl/>
              <w:overflowPunct/>
              <w:textAlignment w:val="auto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>Not turning your back on your audience</w:t>
            </w:r>
          </w:p>
          <w:p w14:paraId="581C45CF" w14:textId="61ACBFB7" w:rsidR="00187C98" w:rsidRPr="00C51770" w:rsidRDefault="00187C98" w:rsidP="000957B1">
            <w:pPr>
              <w:widowControl/>
              <w:overflowPunct/>
              <w:textAlignment w:val="auto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 xml:space="preserve"> Transition phrases</w:t>
            </w:r>
          </w:p>
          <w:p w14:paraId="1F2D2ECD" w14:textId="25CD86B6" w:rsidR="00187C98" w:rsidRPr="00C51770" w:rsidRDefault="00187C98" w:rsidP="000957B1">
            <w:pPr>
              <w:widowControl/>
              <w:overflowPunct/>
              <w:textAlignment w:val="auto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 xml:space="preserve"> </w:t>
            </w:r>
            <w:r w:rsidR="009A5AF3" w:rsidRPr="00C51770">
              <w:rPr>
                <w:rFonts w:ascii="Times New Roman" w:eastAsia="MS Gothic" w:hAnsi="Times New Roman"/>
                <w:sz w:val="22"/>
                <w:szCs w:val="22"/>
              </w:rPr>
              <w:t xml:space="preserve">Timing yourself: 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>30 seconds max per slide (i.e., a 10 minute presentations should have approximately 20 slides)</w:t>
            </w:r>
          </w:p>
          <w:p w14:paraId="1C3E31C6" w14:textId="7BBEC2BA" w:rsidR="00187C98" w:rsidRPr="00C51770" w:rsidRDefault="00187C98" w:rsidP="000957B1">
            <w:pPr>
              <w:widowControl/>
              <w:overflowPunct/>
              <w:textAlignment w:val="auto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>Explain charts, graphs and tables</w:t>
            </w:r>
          </w:p>
          <w:p w14:paraId="60416383" w14:textId="0D86F186" w:rsidR="00187C98" w:rsidRPr="00C51770" w:rsidRDefault="00187C98" w:rsidP="000957B1">
            <w:pPr>
              <w:widowControl/>
              <w:overflowPunct/>
              <w:textAlignment w:val="auto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>Use a laser pointer</w:t>
            </w:r>
          </w:p>
          <w:p w14:paraId="3B43B306" w14:textId="761F31FC" w:rsidR="00187C98" w:rsidRPr="00C51770" w:rsidRDefault="00187C98" w:rsidP="000957B1">
            <w:pPr>
              <w:widowControl/>
              <w:overflowPunct/>
              <w:textAlignment w:val="auto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9A5AF3" w:rsidRPr="00C51770">
              <w:rPr>
                <w:rFonts w:ascii="Times New Roman" w:eastAsia="MS Gothic" w:hAnsi="Times New Roman"/>
                <w:sz w:val="22"/>
                <w:szCs w:val="22"/>
              </w:rPr>
              <w:t>USB slide advancer remote</w:t>
            </w:r>
          </w:p>
          <w:p w14:paraId="0A3D6591" w14:textId="65CD754A" w:rsidR="00F17645" w:rsidRPr="00C51770" w:rsidRDefault="00CA3458" w:rsidP="0037420E">
            <w:pPr>
              <w:widowControl/>
              <w:overflowPunct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>Leave time for questions</w:t>
            </w:r>
          </w:p>
        </w:tc>
        <w:tc>
          <w:tcPr>
            <w:tcW w:w="5580" w:type="dxa"/>
          </w:tcPr>
          <w:p w14:paraId="170E4BA2" w14:textId="77777777" w:rsidR="009017A0" w:rsidRPr="00C51770" w:rsidRDefault="00CA3458" w:rsidP="00C40EF9">
            <w:pPr>
              <w:pStyle w:val="HTMLPreformatted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9017A0"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C40EF9" w:rsidRPr="00C51770">
              <w:rPr>
                <w:rFonts w:ascii="Times New Roman" w:eastAsia="MS Gothic" w:hAnsi="Times New Roman" w:cs="Times New Roman"/>
                <w:sz w:val="22"/>
                <w:szCs w:val="22"/>
              </w:rPr>
              <w:t>Standing and answering questions</w:t>
            </w:r>
          </w:p>
          <w:p w14:paraId="643E34CE" w14:textId="77777777" w:rsidR="00C40EF9" w:rsidRPr="00C51770" w:rsidRDefault="00C40EF9" w:rsidP="00C40EF9">
            <w:pPr>
              <w:pStyle w:val="HTMLPreformatted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 w:cs="Times New Roman"/>
                <w:sz w:val="22"/>
                <w:szCs w:val="22"/>
              </w:rPr>
              <w:t>Be personable and open-minded</w:t>
            </w:r>
          </w:p>
          <w:p w14:paraId="361AE0AE" w14:textId="1A7FB4B2" w:rsidR="00C40EF9" w:rsidRPr="00C51770" w:rsidRDefault="00C40EF9" w:rsidP="00C40EF9">
            <w:pPr>
              <w:pStyle w:val="HTMLPreformatted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 w:cs="Times New Roman"/>
                <w:sz w:val="22"/>
                <w:szCs w:val="22"/>
              </w:rPr>
              <w:t>Be prepared to explain the complex and complicated</w:t>
            </w:r>
          </w:p>
        </w:tc>
      </w:tr>
      <w:tr w:rsidR="0003297B" w:rsidRPr="00C51770" w14:paraId="19F20B68" w14:textId="77777777" w:rsidTr="00165786">
        <w:tc>
          <w:tcPr>
            <w:tcW w:w="1764" w:type="dxa"/>
            <w:gridSpan w:val="2"/>
          </w:tcPr>
          <w:p w14:paraId="5BA84A69" w14:textId="417CA4B1" w:rsidR="00F17645" w:rsidRPr="00C51770" w:rsidRDefault="00F17645" w:rsidP="001B4BFF">
            <w:pPr>
              <w:spacing w:before="60" w:after="60"/>
              <w:rPr>
                <w:rFonts w:ascii="Times New Roman" w:hAnsi="Times New Roman"/>
                <w:b/>
                <w:color w:val="003366"/>
                <w:sz w:val="22"/>
                <w:szCs w:val="22"/>
              </w:rPr>
            </w:pPr>
            <w:r w:rsidRPr="00C51770">
              <w:rPr>
                <w:rFonts w:ascii="Times New Roman" w:hAnsi="Times New Roman"/>
                <w:b/>
                <w:color w:val="003366"/>
                <w:sz w:val="22"/>
                <w:szCs w:val="22"/>
              </w:rPr>
              <w:t>HANDOUTS</w:t>
            </w:r>
          </w:p>
        </w:tc>
        <w:tc>
          <w:tcPr>
            <w:tcW w:w="3690" w:type="dxa"/>
          </w:tcPr>
          <w:p w14:paraId="3693727B" w14:textId="5E31DA04" w:rsidR="00F17645" w:rsidRPr="00C51770" w:rsidRDefault="00CA3458" w:rsidP="001B4BFF">
            <w:pPr>
              <w:spacing w:before="60" w:after="60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830C3D" w:rsidRPr="00C51770">
              <w:rPr>
                <w:rFonts w:ascii="Times New Roman" w:eastAsia="MS Gothic" w:hAnsi="Times New Roman"/>
                <w:sz w:val="22"/>
                <w:szCs w:val="22"/>
              </w:rPr>
              <w:t>3 or 6-to-a-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>page gray scale</w:t>
            </w:r>
          </w:p>
          <w:p w14:paraId="2ED79F96" w14:textId="21F22D4A" w:rsidR="00C40EF9" w:rsidRPr="00C51770" w:rsidRDefault="00722569" w:rsidP="001B4BFF">
            <w:pPr>
              <w:spacing w:before="60" w:after="60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>Make available on a table in the back of the room</w:t>
            </w:r>
          </w:p>
        </w:tc>
        <w:tc>
          <w:tcPr>
            <w:tcW w:w="5580" w:type="dxa"/>
          </w:tcPr>
          <w:p w14:paraId="67AE5DB0" w14:textId="77777777" w:rsidR="00F17645" w:rsidRPr="00C51770" w:rsidRDefault="00CA3458" w:rsidP="001B4BFF">
            <w:pPr>
              <w:spacing w:before="60" w:after="60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 xml:space="preserve"> Color printouts of entire poster (fit to page)</w:t>
            </w:r>
          </w:p>
          <w:p w14:paraId="03D835AC" w14:textId="77777777" w:rsidR="00CA3458" w:rsidRPr="00C51770" w:rsidRDefault="00CA3458" w:rsidP="001B4BFF">
            <w:pPr>
              <w:spacing w:before="60" w:after="60"/>
              <w:rPr>
                <w:rFonts w:ascii="Times New Roman" w:eastAsia="MS Gothic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 xml:space="preserve"> Make available in a folder pinned to the </w:t>
            </w:r>
            <w:r w:rsidR="00722569" w:rsidRPr="00C51770">
              <w:rPr>
                <w:rFonts w:ascii="Times New Roman" w:eastAsia="MS Gothic" w:hAnsi="Times New Roman"/>
                <w:sz w:val="22"/>
                <w:szCs w:val="22"/>
              </w:rPr>
              <w:t>poster</w:t>
            </w:r>
          </w:p>
          <w:p w14:paraId="623B7835" w14:textId="640B0404" w:rsidR="00C40EF9" w:rsidRPr="00C51770" w:rsidRDefault="00C40EF9" w:rsidP="001B4BFF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C5177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5177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C51770">
              <w:rPr>
                <w:rFonts w:ascii="Times New Roman" w:eastAsia="MS Gothic" w:hAnsi="Times New Roman"/>
                <w:sz w:val="22"/>
                <w:szCs w:val="22"/>
              </w:rPr>
              <w:t>Business cards</w:t>
            </w:r>
          </w:p>
        </w:tc>
      </w:tr>
    </w:tbl>
    <w:p w14:paraId="5B3F9599" w14:textId="274D271E" w:rsidR="001F0083" w:rsidRPr="00C51770" w:rsidRDefault="001F0083" w:rsidP="008E01ED">
      <w:pPr>
        <w:rPr>
          <w:sz w:val="22"/>
          <w:szCs w:val="22"/>
        </w:rPr>
      </w:pPr>
    </w:p>
    <w:sectPr w:rsidR="001F0083" w:rsidRPr="00C51770" w:rsidSect="00737E0F">
      <w:footerReference w:type="default" r:id="rId9"/>
      <w:endnotePr>
        <w:numFmt w:val="decimal"/>
      </w:endnotePr>
      <w:pgSz w:w="12240" w:h="15840" w:code="1"/>
      <w:pgMar w:top="576" w:right="576" w:bottom="576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9B3A9" w14:textId="77777777" w:rsidR="009D39B9" w:rsidRDefault="009D39B9">
      <w:pPr>
        <w:spacing w:line="20" w:lineRule="exact"/>
      </w:pPr>
    </w:p>
  </w:endnote>
  <w:endnote w:type="continuationSeparator" w:id="0">
    <w:p w14:paraId="0E91B06D" w14:textId="77777777" w:rsidR="009D39B9" w:rsidRDefault="009D39B9">
      <w:r>
        <w:t xml:space="preserve"> </w:t>
      </w:r>
    </w:p>
  </w:endnote>
  <w:endnote w:type="continuationNotice" w:id="1">
    <w:p w14:paraId="1292E798" w14:textId="77777777" w:rsidR="009D39B9" w:rsidRDefault="009D39B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38467" w14:textId="5E535A77" w:rsidR="009D39B9" w:rsidRPr="00233773" w:rsidRDefault="009D39B9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rPr>
        <w:rFonts w:cs="Arial"/>
        <w:b/>
        <w:bCs/>
        <w:sz w:val="16"/>
        <w:szCs w:val="26"/>
      </w:rPr>
      <w:tab/>
      <w:t>Prepared by MESRE-Faculty Development Group</w:t>
    </w:r>
    <w:r>
      <w:rPr>
        <w:rFonts w:cs="Arial"/>
        <w:b/>
        <w:bCs/>
        <w:sz w:val="16"/>
        <w:szCs w:val="26"/>
      </w:rPr>
      <w:br/>
    </w:r>
    <w:r>
      <w:rPr>
        <w:rFonts w:cs="Arial"/>
        <w:b/>
        <w:bCs/>
        <w:sz w:val="16"/>
        <w:szCs w:val="26"/>
      </w:rPr>
      <w:tab/>
      <w:t>Fall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31D66" w14:textId="77777777" w:rsidR="009D39B9" w:rsidRDefault="009D39B9">
      <w:r>
        <w:separator/>
      </w:r>
    </w:p>
  </w:footnote>
  <w:footnote w:type="continuationSeparator" w:id="0">
    <w:p w14:paraId="191407C2" w14:textId="77777777" w:rsidR="009D39B9" w:rsidRDefault="009D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7D69A7"/>
    <w:multiLevelType w:val="hybridMultilevel"/>
    <w:tmpl w:val="E69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B5"/>
    <w:rsid w:val="00001ABA"/>
    <w:rsid w:val="00006252"/>
    <w:rsid w:val="000100CD"/>
    <w:rsid w:val="00030C07"/>
    <w:rsid w:val="0003297B"/>
    <w:rsid w:val="00050936"/>
    <w:rsid w:val="00066A49"/>
    <w:rsid w:val="00081E44"/>
    <w:rsid w:val="00086699"/>
    <w:rsid w:val="00087EF0"/>
    <w:rsid w:val="000957B1"/>
    <w:rsid w:val="000C7B8D"/>
    <w:rsid w:val="000C7CE4"/>
    <w:rsid w:val="000E2BDD"/>
    <w:rsid w:val="000F01DA"/>
    <w:rsid w:val="000F1A57"/>
    <w:rsid w:val="000F3FD7"/>
    <w:rsid w:val="00101976"/>
    <w:rsid w:val="00144767"/>
    <w:rsid w:val="0014793D"/>
    <w:rsid w:val="00165786"/>
    <w:rsid w:val="00170982"/>
    <w:rsid w:val="00171494"/>
    <w:rsid w:val="00177B06"/>
    <w:rsid w:val="00187C98"/>
    <w:rsid w:val="001B4BFF"/>
    <w:rsid w:val="001F0083"/>
    <w:rsid w:val="002001D7"/>
    <w:rsid w:val="00210EDF"/>
    <w:rsid w:val="00214811"/>
    <w:rsid w:val="0021500A"/>
    <w:rsid w:val="00231183"/>
    <w:rsid w:val="00231CC1"/>
    <w:rsid w:val="00233773"/>
    <w:rsid w:val="002364C7"/>
    <w:rsid w:val="002420C0"/>
    <w:rsid w:val="00242B4D"/>
    <w:rsid w:val="0025561E"/>
    <w:rsid w:val="00261371"/>
    <w:rsid w:val="002667A8"/>
    <w:rsid w:val="0027228C"/>
    <w:rsid w:val="002801DB"/>
    <w:rsid w:val="00284167"/>
    <w:rsid w:val="00284E54"/>
    <w:rsid w:val="00294101"/>
    <w:rsid w:val="002A7D7F"/>
    <w:rsid w:val="002D3E60"/>
    <w:rsid w:val="002F1645"/>
    <w:rsid w:val="0032411C"/>
    <w:rsid w:val="00327A7F"/>
    <w:rsid w:val="00366EF5"/>
    <w:rsid w:val="0037031E"/>
    <w:rsid w:val="0037420E"/>
    <w:rsid w:val="003855CF"/>
    <w:rsid w:val="00394E4D"/>
    <w:rsid w:val="003B0B15"/>
    <w:rsid w:val="003B3A75"/>
    <w:rsid w:val="003C5795"/>
    <w:rsid w:val="003D7BE3"/>
    <w:rsid w:val="003F2F29"/>
    <w:rsid w:val="00401E94"/>
    <w:rsid w:val="00405287"/>
    <w:rsid w:val="00425E65"/>
    <w:rsid w:val="00443789"/>
    <w:rsid w:val="004446E1"/>
    <w:rsid w:val="00492E67"/>
    <w:rsid w:val="004B05CD"/>
    <w:rsid w:val="004C0409"/>
    <w:rsid w:val="004E14F3"/>
    <w:rsid w:val="004F04DC"/>
    <w:rsid w:val="00506342"/>
    <w:rsid w:val="0052063E"/>
    <w:rsid w:val="0053784F"/>
    <w:rsid w:val="00552199"/>
    <w:rsid w:val="00562861"/>
    <w:rsid w:val="00566D24"/>
    <w:rsid w:val="00571E71"/>
    <w:rsid w:val="00572C38"/>
    <w:rsid w:val="005751FE"/>
    <w:rsid w:val="00575DB7"/>
    <w:rsid w:val="00595E89"/>
    <w:rsid w:val="005A2106"/>
    <w:rsid w:val="005A2DC8"/>
    <w:rsid w:val="005A4E1E"/>
    <w:rsid w:val="005A5AC4"/>
    <w:rsid w:val="005A6D9A"/>
    <w:rsid w:val="005E38EA"/>
    <w:rsid w:val="005E57D2"/>
    <w:rsid w:val="005E7C6C"/>
    <w:rsid w:val="00605726"/>
    <w:rsid w:val="00607221"/>
    <w:rsid w:val="00631E44"/>
    <w:rsid w:val="00656512"/>
    <w:rsid w:val="00657990"/>
    <w:rsid w:val="0066237E"/>
    <w:rsid w:val="0067005F"/>
    <w:rsid w:val="00673BE2"/>
    <w:rsid w:val="006829BD"/>
    <w:rsid w:val="00695B71"/>
    <w:rsid w:val="006B2BA4"/>
    <w:rsid w:val="006C11FD"/>
    <w:rsid w:val="006C2B44"/>
    <w:rsid w:val="006C46EA"/>
    <w:rsid w:val="006C5D02"/>
    <w:rsid w:val="006C7E48"/>
    <w:rsid w:val="006D1976"/>
    <w:rsid w:val="006D390C"/>
    <w:rsid w:val="006E1B47"/>
    <w:rsid w:val="006E28D5"/>
    <w:rsid w:val="00704098"/>
    <w:rsid w:val="00706AD7"/>
    <w:rsid w:val="007109D5"/>
    <w:rsid w:val="00711DDF"/>
    <w:rsid w:val="00722569"/>
    <w:rsid w:val="00726DC0"/>
    <w:rsid w:val="0073127A"/>
    <w:rsid w:val="00737E0F"/>
    <w:rsid w:val="00752362"/>
    <w:rsid w:val="007528D8"/>
    <w:rsid w:val="007577FD"/>
    <w:rsid w:val="00760830"/>
    <w:rsid w:val="00764501"/>
    <w:rsid w:val="00764D0F"/>
    <w:rsid w:val="00766806"/>
    <w:rsid w:val="00766A7F"/>
    <w:rsid w:val="00790EC5"/>
    <w:rsid w:val="0079164D"/>
    <w:rsid w:val="007975C6"/>
    <w:rsid w:val="007B6342"/>
    <w:rsid w:val="007C1713"/>
    <w:rsid w:val="007C7DEB"/>
    <w:rsid w:val="007D3CA0"/>
    <w:rsid w:val="007E0AC3"/>
    <w:rsid w:val="007F5C7E"/>
    <w:rsid w:val="008003FC"/>
    <w:rsid w:val="008055A3"/>
    <w:rsid w:val="00811EEA"/>
    <w:rsid w:val="00816C43"/>
    <w:rsid w:val="00821EE8"/>
    <w:rsid w:val="008227AF"/>
    <w:rsid w:val="00830C3D"/>
    <w:rsid w:val="008445B5"/>
    <w:rsid w:val="00845392"/>
    <w:rsid w:val="00850C4D"/>
    <w:rsid w:val="008573BB"/>
    <w:rsid w:val="008621AC"/>
    <w:rsid w:val="00870655"/>
    <w:rsid w:val="00880194"/>
    <w:rsid w:val="008B197D"/>
    <w:rsid w:val="008B4AEE"/>
    <w:rsid w:val="008C0838"/>
    <w:rsid w:val="008C119E"/>
    <w:rsid w:val="008C2A67"/>
    <w:rsid w:val="008E01ED"/>
    <w:rsid w:val="008E04B7"/>
    <w:rsid w:val="008F33F0"/>
    <w:rsid w:val="009017A0"/>
    <w:rsid w:val="0090251E"/>
    <w:rsid w:val="00920F21"/>
    <w:rsid w:val="00926506"/>
    <w:rsid w:val="00931509"/>
    <w:rsid w:val="00954B43"/>
    <w:rsid w:val="00961F99"/>
    <w:rsid w:val="00962B35"/>
    <w:rsid w:val="009641C1"/>
    <w:rsid w:val="009725E2"/>
    <w:rsid w:val="00990286"/>
    <w:rsid w:val="00997DBB"/>
    <w:rsid w:val="009A5AF3"/>
    <w:rsid w:val="009B71C9"/>
    <w:rsid w:val="009C3184"/>
    <w:rsid w:val="009D294F"/>
    <w:rsid w:val="009D39B9"/>
    <w:rsid w:val="009D7532"/>
    <w:rsid w:val="009F6677"/>
    <w:rsid w:val="009F6D4E"/>
    <w:rsid w:val="00A07F49"/>
    <w:rsid w:val="00A311B5"/>
    <w:rsid w:val="00A315FB"/>
    <w:rsid w:val="00A350C1"/>
    <w:rsid w:val="00A4344C"/>
    <w:rsid w:val="00A45214"/>
    <w:rsid w:val="00A73F2F"/>
    <w:rsid w:val="00A8266C"/>
    <w:rsid w:val="00A87D60"/>
    <w:rsid w:val="00A92F68"/>
    <w:rsid w:val="00AC4898"/>
    <w:rsid w:val="00AE0581"/>
    <w:rsid w:val="00AE2AEF"/>
    <w:rsid w:val="00AE5F77"/>
    <w:rsid w:val="00B25B9A"/>
    <w:rsid w:val="00B26E15"/>
    <w:rsid w:val="00B37102"/>
    <w:rsid w:val="00B40471"/>
    <w:rsid w:val="00B41C89"/>
    <w:rsid w:val="00B42BFB"/>
    <w:rsid w:val="00B47A5A"/>
    <w:rsid w:val="00B56E6C"/>
    <w:rsid w:val="00B75D85"/>
    <w:rsid w:val="00B8575F"/>
    <w:rsid w:val="00BC016E"/>
    <w:rsid w:val="00BC3D57"/>
    <w:rsid w:val="00BF1C28"/>
    <w:rsid w:val="00C02795"/>
    <w:rsid w:val="00C064A9"/>
    <w:rsid w:val="00C11A7D"/>
    <w:rsid w:val="00C24827"/>
    <w:rsid w:val="00C305D5"/>
    <w:rsid w:val="00C40EF9"/>
    <w:rsid w:val="00C4642C"/>
    <w:rsid w:val="00C47C4B"/>
    <w:rsid w:val="00C51770"/>
    <w:rsid w:val="00C72E1F"/>
    <w:rsid w:val="00C74498"/>
    <w:rsid w:val="00C805D2"/>
    <w:rsid w:val="00C92360"/>
    <w:rsid w:val="00CA3458"/>
    <w:rsid w:val="00CB2D24"/>
    <w:rsid w:val="00CD59A2"/>
    <w:rsid w:val="00CD6139"/>
    <w:rsid w:val="00CE1F33"/>
    <w:rsid w:val="00D11668"/>
    <w:rsid w:val="00D1326B"/>
    <w:rsid w:val="00D17B1B"/>
    <w:rsid w:val="00D274C5"/>
    <w:rsid w:val="00D47D02"/>
    <w:rsid w:val="00D52FBD"/>
    <w:rsid w:val="00D738E1"/>
    <w:rsid w:val="00DF049A"/>
    <w:rsid w:val="00E007DF"/>
    <w:rsid w:val="00E032FB"/>
    <w:rsid w:val="00E2252F"/>
    <w:rsid w:val="00E26413"/>
    <w:rsid w:val="00E3389F"/>
    <w:rsid w:val="00E37F27"/>
    <w:rsid w:val="00E44B9E"/>
    <w:rsid w:val="00E55A2C"/>
    <w:rsid w:val="00E61914"/>
    <w:rsid w:val="00EA0BC3"/>
    <w:rsid w:val="00EC6DB2"/>
    <w:rsid w:val="00EE1A4B"/>
    <w:rsid w:val="00EF0F2A"/>
    <w:rsid w:val="00EF54BA"/>
    <w:rsid w:val="00F17645"/>
    <w:rsid w:val="00F218E7"/>
    <w:rsid w:val="00F33B56"/>
    <w:rsid w:val="00F36F20"/>
    <w:rsid w:val="00F47042"/>
    <w:rsid w:val="00F66E9C"/>
    <w:rsid w:val="00F74EC2"/>
    <w:rsid w:val="00FA6123"/>
    <w:rsid w:val="00FC12D4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29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7E48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6C7E48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6C7E48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6C7E48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57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57B1"/>
    <w:rPr>
      <w:rFonts w:ascii="Courier New" w:hAnsi="Courier New" w:cs="Courier New"/>
    </w:rPr>
  </w:style>
  <w:style w:type="character" w:customStyle="1" w:styleId="urmheaderhighlight">
    <w:name w:val="urm_header_highlight"/>
    <w:basedOn w:val="DefaultParagraphFont"/>
    <w:rsid w:val="00E032FB"/>
  </w:style>
  <w:style w:type="paragraph" w:styleId="BalloonText">
    <w:name w:val="Balloon Text"/>
    <w:basedOn w:val="Normal"/>
    <w:link w:val="BalloonTextChar"/>
    <w:rsid w:val="00327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A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7A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7A7F"/>
  </w:style>
  <w:style w:type="character" w:customStyle="1" w:styleId="CommentTextChar">
    <w:name w:val="Comment Text Char"/>
    <w:basedOn w:val="DefaultParagraphFont"/>
    <w:link w:val="CommentText"/>
    <w:rsid w:val="00327A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7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7A7F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506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7E48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6C7E48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6C7E48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6C7E48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57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57B1"/>
    <w:rPr>
      <w:rFonts w:ascii="Courier New" w:hAnsi="Courier New" w:cs="Courier New"/>
    </w:rPr>
  </w:style>
  <w:style w:type="character" w:customStyle="1" w:styleId="urmheaderhighlight">
    <w:name w:val="urm_header_highlight"/>
    <w:basedOn w:val="DefaultParagraphFont"/>
    <w:rsid w:val="00E032FB"/>
  </w:style>
  <w:style w:type="paragraph" w:styleId="BalloonText">
    <w:name w:val="Balloon Text"/>
    <w:basedOn w:val="Normal"/>
    <w:link w:val="BalloonTextChar"/>
    <w:rsid w:val="00327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A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7A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7A7F"/>
  </w:style>
  <w:style w:type="character" w:customStyle="1" w:styleId="CommentTextChar">
    <w:name w:val="Comment Text Char"/>
    <w:basedOn w:val="DefaultParagraphFont"/>
    <w:link w:val="CommentText"/>
    <w:rsid w:val="00327A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7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7A7F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50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op76\AppData\Roaming\Microsoft\Templates\TP0300011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CBFD3A6-D77C-4B94-B2D7-2C257087B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TP030001190</Template>
  <TotalTime>0</TotalTime>
  <Pages>2</Pages>
  <Words>785</Words>
  <Characters>4481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Pappas, Cleo</dc:creator>
  <cp:lastModifiedBy>Moylan, Kathy</cp:lastModifiedBy>
  <cp:revision>2</cp:revision>
  <cp:lastPrinted>2005-11-01T00:28:00Z</cp:lastPrinted>
  <dcterms:created xsi:type="dcterms:W3CDTF">2015-03-11T14:52:00Z</dcterms:created>
  <dcterms:modified xsi:type="dcterms:W3CDTF">2015-03-11T14:52:00Z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TC300011909990</vt:lpwstr>
  </property>
</Properties>
</file>